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67D4" w14:textId="62B46CA5" w:rsidR="00FE381E" w:rsidRPr="009F4AD9" w:rsidRDefault="00C57386" w:rsidP="00923FA6">
      <w:pPr>
        <w:spacing w:before="200" w:line="240" w:lineRule="auto"/>
        <w:ind w:left="284" w:right="582"/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</w:pPr>
      <w:r w:rsidRPr="009F4AD9">
        <w:rPr>
          <w:rFonts w:ascii="Arial" w:hAnsi="Arial" w:cs="Arial"/>
          <w:noProof/>
          <w:color w:val="2962FF"/>
          <w:lang w:eastAsia="de-DE"/>
        </w:rPr>
        <w:drawing>
          <wp:anchor distT="0" distB="0" distL="114300" distR="114300" simplePos="0" relativeHeight="251663360" behindDoc="0" locked="0" layoutInCell="1" allowOverlap="1" wp14:anchorId="07809434" wp14:editId="4761CBB5">
            <wp:simplePos x="0" y="0"/>
            <wp:positionH relativeFrom="column">
              <wp:posOffset>3322320</wp:posOffset>
            </wp:positionH>
            <wp:positionV relativeFrom="paragraph">
              <wp:posOffset>450850</wp:posOffset>
            </wp:positionV>
            <wp:extent cx="275590" cy="255270"/>
            <wp:effectExtent l="0" t="0" r="0" b="0"/>
            <wp:wrapNone/>
            <wp:docPr id="6" name="Grafik 6" descr="Startflagge - Illustrationen und Vektorgrafiken - iStoc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flagge - Illustrationen und Vektorgrafiken - iStoc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6" t="25715" r="18571" b="21428"/>
                    <a:stretch/>
                  </pic:blipFill>
                  <pic:spPr bwMode="auto">
                    <a:xfrm>
                      <a:off x="0" y="0"/>
                      <a:ext cx="2755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AD9">
        <w:rPr>
          <w:rFonts w:ascii="Arial" w:hAnsi="Arial" w:cs="Arial"/>
          <w:noProof/>
          <w:color w:val="2962FF"/>
          <w:lang w:eastAsia="de-DE"/>
        </w:rPr>
        <w:drawing>
          <wp:anchor distT="0" distB="0" distL="114300" distR="114300" simplePos="0" relativeHeight="251661312" behindDoc="0" locked="0" layoutInCell="1" allowOverlap="1" wp14:anchorId="3D8250A0" wp14:editId="533A935A">
            <wp:simplePos x="0" y="0"/>
            <wp:positionH relativeFrom="column">
              <wp:posOffset>1438910</wp:posOffset>
            </wp:positionH>
            <wp:positionV relativeFrom="paragraph">
              <wp:posOffset>474980</wp:posOffset>
            </wp:positionV>
            <wp:extent cx="200025" cy="200025"/>
            <wp:effectExtent l="0" t="0" r="9525" b="9525"/>
            <wp:wrapNone/>
            <wp:docPr id="5" name="Bild 2" descr="admin, autor en Mi Kiddie Garde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min, autor en Mi Kiddie Garde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003399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AD9">
        <w:rPr>
          <w:rFonts w:ascii="Arial" w:hAnsi="Arial" w:cs="Arial"/>
          <w:noProof/>
          <w:color w:val="2962FF"/>
          <w:lang w:eastAsia="de-DE"/>
        </w:rPr>
        <w:drawing>
          <wp:anchor distT="0" distB="0" distL="114300" distR="114300" simplePos="0" relativeHeight="251659264" behindDoc="0" locked="0" layoutInCell="1" allowOverlap="1" wp14:anchorId="7B49A340" wp14:editId="7FD175C2">
            <wp:simplePos x="0" y="0"/>
            <wp:positionH relativeFrom="column">
              <wp:posOffset>227965</wp:posOffset>
            </wp:positionH>
            <wp:positionV relativeFrom="paragraph">
              <wp:posOffset>474345</wp:posOffset>
            </wp:positionV>
            <wp:extent cx="146050" cy="203835"/>
            <wp:effectExtent l="0" t="0" r="6350" b="5715"/>
            <wp:wrapNone/>
            <wp:docPr id="2" name="Grafik 2" descr="Blaues Google-Kartenpfeilsymbol, Computersymbole, Standortsymbol, Blau,  Marke, Kreis png | PNGWi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ues Google-Kartenpfeilsymbol, Computersymbole, Standortsymbol, Blau,  Marke, Kreis png | PNGWi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AF0"/>
                        </a:clrFrom>
                        <a:clrTo>
                          <a:srgbClr val="FFFAF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774"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  <w:t>Assistenzarzt</w:t>
      </w:r>
      <w:r w:rsidR="00B6629B"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  <w:t xml:space="preserve"> </w:t>
      </w:r>
      <w:r w:rsidR="00176210" w:rsidRPr="009F4AD9"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  <w:t>(m/w/d</w:t>
      </w:r>
      <w:r w:rsidR="00FE381E" w:rsidRPr="009F4AD9"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  <w:t>)</w:t>
      </w:r>
      <w:r w:rsidR="002A50D2"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  <w:t xml:space="preserve"> </w:t>
      </w:r>
    </w:p>
    <w:p w14:paraId="2CBE1B7B" w14:textId="263AD200" w:rsidR="00FE381E" w:rsidRPr="00FE381E" w:rsidRDefault="00FE381E" w:rsidP="00923FA6">
      <w:pPr>
        <w:spacing w:line="240" w:lineRule="auto"/>
        <w:ind w:left="284" w:right="582"/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</w:pPr>
      <w:r>
        <w:rPr>
          <w:rFonts w:ascii="Arial" w:hAnsi="Arial" w:cs="Arial"/>
          <w:b/>
          <w:color w:val="003764"/>
          <w:sz w:val="32"/>
          <w:szCs w:val="36"/>
        </w:rPr>
        <w:t xml:space="preserve">    </w:t>
      </w:r>
      <w:r w:rsidRPr="00C071B7">
        <w:rPr>
          <w:rFonts w:ascii="Arial" w:hAnsi="Arial" w:cs="Arial"/>
          <w:color w:val="003764"/>
          <w:szCs w:val="36"/>
        </w:rPr>
        <w:t xml:space="preserve">Lübeck </w:t>
      </w:r>
      <w:r>
        <w:rPr>
          <w:rFonts w:ascii="Arial" w:hAnsi="Arial" w:cs="Arial"/>
          <w:color w:val="003764"/>
          <w:szCs w:val="36"/>
        </w:rPr>
        <w:t xml:space="preserve">                  </w:t>
      </w:r>
      <w:r w:rsidR="009F401B">
        <w:rPr>
          <w:rFonts w:ascii="Arial" w:hAnsi="Arial" w:cs="Arial"/>
          <w:color w:val="003764"/>
          <w:szCs w:val="36"/>
        </w:rPr>
        <w:t xml:space="preserve"> </w:t>
      </w:r>
      <w:r>
        <w:rPr>
          <w:rFonts w:ascii="Arial" w:hAnsi="Arial" w:cs="Arial"/>
          <w:color w:val="003764"/>
          <w:szCs w:val="36"/>
        </w:rPr>
        <w:t xml:space="preserve"> </w:t>
      </w:r>
      <w:r w:rsidR="00A35DCA">
        <w:rPr>
          <w:rFonts w:ascii="Arial" w:hAnsi="Arial" w:cs="Arial"/>
          <w:color w:val="003764"/>
          <w:szCs w:val="36"/>
        </w:rPr>
        <w:t xml:space="preserve">Vollzeit / </w:t>
      </w:r>
      <w:r w:rsidR="00C57386">
        <w:rPr>
          <w:rFonts w:ascii="Arial" w:hAnsi="Arial" w:cs="Arial"/>
          <w:color w:val="003764"/>
          <w:szCs w:val="36"/>
        </w:rPr>
        <w:t>Te</w:t>
      </w:r>
      <w:r w:rsidR="009F401B">
        <w:rPr>
          <w:rFonts w:ascii="Arial" w:hAnsi="Arial" w:cs="Arial"/>
          <w:color w:val="003764"/>
          <w:szCs w:val="36"/>
        </w:rPr>
        <w:t>i</w:t>
      </w:r>
      <w:r w:rsidR="00BA1CE1">
        <w:rPr>
          <w:rFonts w:ascii="Arial" w:hAnsi="Arial" w:cs="Arial"/>
          <w:color w:val="003764"/>
          <w:szCs w:val="36"/>
        </w:rPr>
        <w:t>lzeit</w:t>
      </w:r>
      <w:r w:rsidR="00A35DCA">
        <w:rPr>
          <w:rFonts w:ascii="Arial" w:hAnsi="Arial" w:cs="Arial"/>
          <w:color w:val="003764"/>
          <w:szCs w:val="36"/>
        </w:rPr>
        <w:t xml:space="preserve">     </w:t>
      </w:r>
      <w:r w:rsidR="00C66A5F">
        <w:rPr>
          <w:rFonts w:ascii="Arial" w:hAnsi="Arial" w:cs="Arial"/>
          <w:color w:val="003764"/>
          <w:szCs w:val="36"/>
        </w:rPr>
        <w:t xml:space="preserve">      </w:t>
      </w:r>
      <w:r w:rsidR="00C57386">
        <w:rPr>
          <w:rFonts w:ascii="Arial" w:hAnsi="Arial" w:cs="Arial"/>
          <w:color w:val="003764"/>
          <w:szCs w:val="36"/>
        </w:rPr>
        <w:t xml:space="preserve">             </w:t>
      </w:r>
      <w:r w:rsidR="00372926">
        <w:rPr>
          <w:rFonts w:ascii="Arial" w:hAnsi="Arial" w:cs="Arial"/>
          <w:color w:val="003764"/>
          <w:szCs w:val="36"/>
        </w:rPr>
        <w:t>zum nächstmöglichen Zeitpunkt</w:t>
      </w:r>
      <w:r>
        <w:rPr>
          <w:rFonts w:ascii="Arial" w:hAnsi="Arial" w:cs="Arial"/>
          <w:color w:val="003764"/>
          <w:szCs w:val="36"/>
        </w:rPr>
        <w:t xml:space="preserve"> </w:t>
      </w:r>
    </w:p>
    <w:p w14:paraId="486E3CA4" w14:textId="3960AAFC" w:rsidR="00F05025" w:rsidRDefault="00F05025" w:rsidP="00372926">
      <w:pPr>
        <w:tabs>
          <w:tab w:val="left" w:pos="9356"/>
        </w:tabs>
        <w:spacing w:after="120" w:line="240" w:lineRule="auto"/>
        <w:ind w:left="284" w:right="726"/>
        <w:jc w:val="both"/>
        <w:rPr>
          <w:rFonts w:ascii="Arial" w:hAnsi="Arial" w:cs="Arial"/>
          <w:color w:val="002060"/>
        </w:rPr>
      </w:pPr>
      <w:r w:rsidRPr="00923FA6">
        <w:rPr>
          <w:rFonts w:ascii="Arial" w:hAnsi="Arial" w:cs="Arial"/>
          <w:color w:val="002060"/>
        </w:rPr>
        <w:t xml:space="preserve">Das Zentrum für Integrative Psychiatrie - ZIP gGmbH - ist ein Unternehmen des Universitätsklinikums Schleswig-Holstein (UKSH) und Kooperationspartner der Universität zu Lübeck und der Christian-Albrechts-Universität zu Kiel. Am Standort Lübeck betreiben wir eine Klinik für Psychiatrie und Psychotherapie, eine Klinik für Psychosomatik und Psychotherapie </w:t>
      </w:r>
      <w:r w:rsidR="00916C33" w:rsidRPr="00923FA6">
        <w:rPr>
          <w:rFonts w:ascii="Arial" w:hAnsi="Arial" w:cs="Arial"/>
          <w:color w:val="002060"/>
        </w:rPr>
        <w:t>einschließlich</w:t>
      </w:r>
      <w:r w:rsidRPr="00923FA6">
        <w:rPr>
          <w:rFonts w:ascii="Arial" w:hAnsi="Arial" w:cs="Arial"/>
          <w:color w:val="002060"/>
        </w:rPr>
        <w:t xml:space="preserve"> entsprechender Tageskliniken und Ambulanzen. </w:t>
      </w:r>
    </w:p>
    <w:p w14:paraId="1945EFF9" w14:textId="595DF885" w:rsidR="00302F7B" w:rsidRPr="009F4AD9" w:rsidRDefault="00372926" w:rsidP="00785142">
      <w:pPr>
        <w:tabs>
          <w:tab w:val="left" w:pos="9356"/>
        </w:tabs>
        <w:spacing w:after="150" w:line="240" w:lineRule="auto"/>
        <w:ind w:left="284" w:right="724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Ihr Herz </w:t>
      </w:r>
      <w:r w:rsidR="00D00E68">
        <w:rPr>
          <w:rFonts w:ascii="Arial" w:hAnsi="Arial" w:cs="Arial"/>
          <w:b/>
          <w:color w:val="002060"/>
        </w:rPr>
        <w:t>s</w:t>
      </w:r>
      <w:r>
        <w:rPr>
          <w:rFonts w:ascii="Arial" w:hAnsi="Arial" w:cs="Arial"/>
          <w:b/>
          <w:color w:val="002060"/>
        </w:rPr>
        <w:t>chlägt für die Psychiatrie und Psychosomatik? Und Sie sind auf der Suche nach einer neuen beruflichen Herausforderung? Dann sind Sie bei uns genau richtig!</w:t>
      </w:r>
    </w:p>
    <w:p w14:paraId="6B1A01D8" w14:textId="77777777" w:rsidR="002A59BF" w:rsidRDefault="00853BE4" w:rsidP="00785142">
      <w:pPr>
        <w:tabs>
          <w:tab w:val="left" w:pos="2552"/>
          <w:tab w:val="left" w:pos="9356"/>
        </w:tabs>
        <w:spacing w:after="120" w:line="240" w:lineRule="auto"/>
        <w:ind w:left="284" w:right="724"/>
        <w:jc w:val="both"/>
        <w:rPr>
          <w:rFonts w:ascii="Arial" w:hAnsi="Arial" w:cs="Arial"/>
          <w:b/>
          <w:color w:val="002060"/>
        </w:rPr>
      </w:pPr>
      <w:r w:rsidRPr="00923FA6">
        <w:rPr>
          <w:rFonts w:ascii="Arial" w:hAnsi="Arial" w:cs="Arial"/>
          <w:b/>
          <w:color w:val="002060"/>
        </w:rPr>
        <w:t>Das erwartet Sie – Ihre Aufgaben:</w:t>
      </w:r>
    </w:p>
    <w:p w14:paraId="014179FF" w14:textId="77777777" w:rsidR="002A50D2" w:rsidRPr="002A50D2" w:rsidRDefault="002A50D2" w:rsidP="002A50D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67" w:line="240" w:lineRule="auto"/>
        <w:rPr>
          <w:rFonts w:ascii="Arial" w:hAnsi="Arial" w:cs="Arial"/>
          <w:color w:val="002060"/>
          <w:lang w:val="de-CH"/>
        </w:rPr>
      </w:pPr>
      <w:r w:rsidRPr="002A50D2">
        <w:rPr>
          <w:rFonts w:ascii="Arial" w:hAnsi="Arial" w:cs="Arial"/>
          <w:color w:val="002060"/>
          <w:lang w:val="de-CH"/>
        </w:rPr>
        <w:t>Diagnostik und Therapie von psychisch erkrankten Patienten (m/w/d)</w:t>
      </w:r>
    </w:p>
    <w:p w14:paraId="47F1E136" w14:textId="77777777" w:rsidR="002A50D2" w:rsidRPr="002A50D2" w:rsidRDefault="002A50D2" w:rsidP="002A50D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67" w:line="240" w:lineRule="auto"/>
        <w:rPr>
          <w:rFonts w:ascii="Arial" w:hAnsi="Arial" w:cs="Arial"/>
          <w:color w:val="002060"/>
          <w:lang w:val="de-CH"/>
        </w:rPr>
      </w:pPr>
      <w:r w:rsidRPr="002A50D2">
        <w:rPr>
          <w:rFonts w:ascii="Arial" w:hAnsi="Arial" w:cs="Arial"/>
          <w:color w:val="002060"/>
          <w:lang w:val="de-CH"/>
        </w:rPr>
        <w:t>Die volle Weiterbildung mit dem Erwerb des Facharztes für Psychiatrie / Psychosomatik und Psychotherapie</w:t>
      </w:r>
    </w:p>
    <w:p w14:paraId="2559A997" w14:textId="77777777" w:rsidR="002A50D2" w:rsidRPr="002A50D2" w:rsidRDefault="002A50D2" w:rsidP="002A50D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67" w:line="240" w:lineRule="auto"/>
        <w:rPr>
          <w:rFonts w:ascii="Arial" w:hAnsi="Arial" w:cs="Arial"/>
          <w:color w:val="002060"/>
          <w:lang w:val="de-CH"/>
        </w:rPr>
      </w:pPr>
      <w:r w:rsidRPr="002A50D2">
        <w:rPr>
          <w:rFonts w:ascii="Arial" w:hAnsi="Arial" w:cs="Arial"/>
          <w:color w:val="002060"/>
          <w:lang w:val="de-CH"/>
        </w:rPr>
        <w:t>Die Möglichkeit zur Promotion / Habilitation / zur wissenschaftlichen Tätigkeit</w:t>
      </w:r>
    </w:p>
    <w:p w14:paraId="7BCBC40B" w14:textId="77777777" w:rsidR="002A50D2" w:rsidRPr="002A50D2" w:rsidRDefault="002A50D2" w:rsidP="002A50D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641" w:hanging="357"/>
        <w:rPr>
          <w:rFonts w:ascii="Arial" w:hAnsi="Arial" w:cs="Arial"/>
          <w:color w:val="002060"/>
          <w:lang w:val="de-CH"/>
        </w:rPr>
      </w:pPr>
      <w:r w:rsidRPr="002A50D2">
        <w:rPr>
          <w:rFonts w:ascii="Arial" w:hAnsi="Arial" w:cs="Arial"/>
          <w:color w:val="002060"/>
          <w:lang w:val="de-CH"/>
        </w:rPr>
        <w:t>Interdisziplinäre Arbeit im Team im stationären, tagesklinischen und ambulanten Setting</w:t>
      </w:r>
    </w:p>
    <w:p w14:paraId="700B7593" w14:textId="37A57647" w:rsidR="002A59BF" w:rsidRDefault="00853BE4" w:rsidP="00785142">
      <w:pPr>
        <w:tabs>
          <w:tab w:val="left" w:pos="426"/>
          <w:tab w:val="left" w:pos="9356"/>
        </w:tabs>
        <w:spacing w:after="120" w:line="240" w:lineRule="auto"/>
        <w:ind w:left="284" w:right="724"/>
        <w:jc w:val="both"/>
        <w:rPr>
          <w:rFonts w:ascii="Arial" w:hAnsi="Arial" w:cs="Arial"/>
          <w:b/>
          <w:color w:val="002060"/>
        </w:rPr>
      </w:pPr>
      <w:r w:rsidRPr="00923FA6">
        <w:rPr>
          <w:rFonts w:ascii="Arial" w:hAnsi="Arial" w:cs="Arial"/>
          <w:b/>
          <w:color w:val="002060"/>
        </w:rPr>
        <w:t xml:space="preserve">Das bringen Sie mit </w:t>
      </w:r>
      <w:r w:rsidRPr="00923FA6">
        <w:rPr>
          <w:rFonts w:ascii="Arial" w:hAnsi="Arial" w:cs="Arial"/>
          <w:b/>
          <w:i/>
          <w:color w:val="002060"/>
        </w:rPr>
        <w:t xml:space="preserve">– </w:t>
      </w:r>
      <w:r w:rsidRPr="00923FA6">
        <w:rPr>
          <w:rFonts w:ascii="Arial" w:hAnsi="Arial" w:cs="Arial"/>
          <w:b/>
          <w:color w:val="002060"/>
        </w:rPr>
        <w:t>was Sie auszeichnet:</w:t>
      </w:r>
    </w:p>
    <w:p w14:paraId="015C7855" w14:textId="172C1D09" w:rsidR="002A50D2" w:rsidRDefault="002A50D2" w:rsidP="00094AF9">
      <w:pPr>
        <w:pStyle w:val="Listenabsatz"/>
        <w:numPr>
          <w:ilvl w:val="0"/>
          <w:numId w:val="16"/>
        </w:numPr>
        <w:tabs>
          <w:tab w:val="left" w:pos="2552"/>
        </w:tabs>
        <w:spacing w:after="0" w:line="240" w:lineRule="auto"/>
        <w:ind w:right="357"/>
        <w:rPr>
          <w:rFonts w:ascii="Arial" w:hAnsi="Arial" w:cs="Arial"/>
          <w:bCs/>
          <w:color w:val="003764"/>
          <w:lang w:val="de-CH"/>
        </w:rPr>
      </w:pPr>
      <w:r>
        <w:rPr>
          <w:rFonts w:ascii="Arial" w:hAnsi="Arial" w:cs="Arial"/>
          <w:bCs/>
          <w:color w:val="003764"/>
          <w:lang w:val="de-CH"/>
        </w:rPr>
        <w:t xml:space="preserve">Ein abgeschlossenes Studium der Humanmedizin und </w:t>
      </w:r>
      <w:r w:rsidR="00996045">
        <w:rPr>
          <w:rFonts w:ascii="Arial" w:hAnsi="Arial" w:cs="Arial"/>
          <w:bCs/>
          <w:color w:val="003764"/>
          <w:lang w:val="de-CH"/>
        </w:rPr>
        <w:t xml:space="preserve">eine </w:t>
      </w:r>
      <w:r>
        <w:rPr>
          <w:rFonts w:ascii="Arial" w:hAnsi="Arial" w:cs="Arial"/>
          <w:bCs/>
          <w:color w:val="003764"/>
          <w:lang w:val="de-CH"/>
        </w:rPr>
        <w:t>deutsche ärztliche Approbation</w:t>
      </w:r>
    </w:p>
    <w:p w14:paraId="529D1C71" w14:textId="4B3A257C" w:rsidR="00094AF9" w:rsidRDefault="002A50D2" w:rsidP="00094AF9">
      <w:pPr>
        <w:pStyle w:val="Listenabsatz"/>
        <w:numPr>
          <w:ilvl w:val="0"/>
          <w:numId w:val="16"/>
        </w:numPr>
        <w:tabs>
          <w:tab w:val="left" w:pos="2552"/>
        </w:tabs>
        <w:spacing w:after="0" w:line="240" w:lineRule="auto"/>
        <w:ind w:right="357"/>
        <w:rPr>
          <w:rFonts w:ascii="Arial" w:hAnsi="Arial" w:cs="Arial"/>
          <w:bCs/>
          <w:color w:val="003764"/>
          <w:lang w:val="de-CH"/>
        </w:rPr>
      </w:pPr>
      <w:r>
        <w:rPr>
          <w:rFonts w:ascii="Arial" w:hAnsi="Arial" w:cs="Arial"/>
          <w:bCs/>
          <w:color w:val="003764"/>
          <w:lang w:val="de-CH"/>
        </w:rPr>
        <w:t>B</w:t>
      </w:r>
      <w:r w:rsidR="00094AF9">
        <w:rPr>
          <w:rFonts w:ascii="Arial" w:hAnsi="Arial" w:cs="Arial"/>
          <w:bCs/>
          <w:color w:val="003764"/>
          <w:lang w:val="de-CH"/>
        </w:rPr>
        <w:t>esondere Sensibilität sowie Verständnis und Empathie gegenüber Patienten (m/w/d) und deren Angehörigen</w:t>
      </w:r>
    </w:p>
    <w:p w14:paraId="47B90762" w14:textId="77777777" w:rsidR="002A50D2" w:rsidRDefault="002A50D2" w:rsidP="002A50D2">
      <w:pPr>
        <w:pStyle w:val="Listenabsatz"/>
        <w:numPr>
          <w:ilvl w:val="0"/>
          <w:numId w:val="16"/>
        </w:numPr>
        <w:tabs>
          <w:tab w:val="left" w:pos="2552"/>
        </w:tabs>
        <w:spacing w:line="240" w:lineRule="auto"/>
        <w:ind w:right="357"/>
        <w:rPr>
          <w:rFonts w:ascii="Arial" w:hAnsi="Arial" w:cs="Arial"/>
          <w:bCs/>
          <w:color w:val="003764"/>
          <w:lang w:val="de-CH"/>
        </w:rPr>
      </w:pPr>
      <w:r>
        <w:rPr>
          <w:rFonts w:ascii="Arial" w:hAnsi="Arial" w:cs="Arial"/>
          <w:bCs/>
          <w:color w:val="003764"/>
          <w:lang w:val="de-CH"/>
        </w:rPr>
        <w:t>H</w:t>
      </w:r>
      <w:r w:rsidR="00094AF9">
        <w:rPr>
          <w:rFonts w:ascii="Arial" w:hAnsi="Arial" w:cs="Arial"/>
          <w:bCs/>
          <w:color w:val="003764"/>
          <w:lang w:val="de-CH"/>
        </w:rPr>
        <w:t>ohe soziale Kompetenzen, wie Kooperations- und Teamfähigkeit</w:t>
      </w:r>
    </w:p>
    <w:p w14:paraId="1E0D55C5" w14:textId="7B658C52" w:rsidR="00706A6C" w:rsidRPr="002A50D2" w:rsidRDefault="002A50D2" w:rsidP="002A50D2">
      <w:pPr>
        <w:pStyle w:val="Listenabsatz"/>
        <w:numPr>
          <w:ilvl w:val="0"/>
          <w:numId w:val="16"/>
        </w:numPr>
        <w:tabs>
          <w:tab w:val="left" w:pos="2552"/>
        </w:tabs>
        <w:spacing w:line="240" w:lineRule="auto"/>
        <w:ind w:right="357"/>
        <w:rPr>
          <w:rFonts w:ascii="Arial" w:hAnsi="Arial" w:cs="Arial"/>
          <w:bCs/>
          <w:color w:val="003764"/>
          <w:lang w:val="de-CH"/>
        </w:rPr>
      </w:pPr>
      <w:r>
        <w:rPr>
          <w:rFonts w:ascii="Arial" w:hAnsi="Arial" w:cs="Arial"/>
          <w:bCs/>
          <w:color w:val="003764"/>
          <w:lang w:val="de-CH"/>
        </w:rPr>
        <w:t>Motivation und Engagement am psychiatrischen Fachgebiet</w:t>
      </w:r>
    </w:p>
    <w:p w14:paraId="31AD6D44" w14:textId="1BDB7EE0" w:rsidR="00302F7B" w:rsidRPr="00D5670C" w:rsidRDefault="00932CF7" w:rsidP="00D5670C">
      <w:pPr>
        <w:tabs>
          <w:tab w:val="left" w:pos="426"/>
          <w:tab w:val="left" w:pos="9356"/>
        </w:tabs>
        <w:spacing w:after="120" w:line="240" w:lineRule="auto"/>
        <w:ind w:left="284" w:right="724"/>
        <w:jc w:val="both"/>
        <w:rPr>
          <w:rFonts w:ascii="Arial" w:hAnsi="Arial" w:cs="Arial"/>
          <w:b/>
          <w:color w:val="002060"/>
        </w:rPr>
      </w:pPr>
      <w:r w:rsidRPr="00932CF7">
        <w:rPr>
          <w:rFonts w:ascii="Arial" w:hAnsi="Arial" w:cs="Arial"/>
          <w:b/>
          <w:color w:val="002060"/>
        </w:rPr>
        <w:t>D</w:t>
      </w:r>
      <w:r w:rsidR="00EB5C69" w:rsidRPr="00923FA6">
        <w:rPr>
          <w:rFonts w:ascii="Arial" w:hAnsi="Arial" w:cs="Arial"/>
          <w:b/>
          <w:color w:val="002060"/>
        </w:rPr>
        <w:t>as bieten wir Ihnen – Ihre Perspektiven:</w:t>
      </w:r>
    </w:p>
    <w:p w14:paraId="5B4328D9" w14:textId="47061585" w:rsidR="00423E26" w:rsidRDefault="00423E26" w:rsidP="00423E26">
      <w:pPr>
        <w:pStyle w:val="StandardWeb"/>
        <w:numPr>
          <w:ilvl w:val="0"/>
          <w:numId w:val="16"/>
        </w:numPr>
        <w:tabs>
          <w:tab w:val="left" w:pos="9639"/>
        </w:tabs>
        <w:spacing w:before="0" w:beforeAutospacing="0" w:after="0" w:afterAutospacing="0"/>
        <w:ind w:right="584"/>
        <w:jc w:val="both"/>
        <w:rPr>
          <w:rFonts w:ascii="Arial" w:hAnsi="Arial" w:cs="Arial"/>
          <w:color w:val="002060"/>
          <w:sz w:val="22"/>
          <w:szCs w:val="22"/>
          <w:lang w:val="de-CH"/>
        </w:rPr>
      </w:pPr>
      <w:r w:rsidRPr="00423E26">
        <w:rPr>
          <w:rFonts w:ascii="Arial" w:hAnsi="Arial" w:cs="Arial"/>
          <w:b/>
          <w:color w:val="002060"/>
          <w:sz w:val="22"/>
          <w:szCs w:val="22"/>
          <w:lang w:val="de-CH"/>
        </w:rPr>
        <w:t>Attraktive Anstellungsbedingungen</w:t>
      </w:r>
      <w:r w:rsidRPr="00423E26">
        <w:rPr>
          <w:rFonts w:ascii="Arial" w:hAnsi="Arial" w:cs="Arial"/>
          <w:color w:val="002060"/>
          <w:sz w:val="22"/>
          <w:szCs w:val="22"/>
          <w:lang w:val="de-CH"/>
        </w:rPr>
        <w:t xml:space="preserve"> gemäß TV-Ärzte</w:t>
      </w:r>
    </w:p>
    <w:p w14:paraId="3B49917C" w14:textId="105F2422" w:rsidR="00423E26" w:rsidRDefault="00423E26" w:rsidP="00423E26">
      <w:pPr>
        <w:pStyle w:val="Listenabsatz"/>
        <w:numPr>
          <w:ilvl w:val="0"/>
          <w:numId w:val="16"/>
        </w:numPr>
        <w:tabs>
          <w:tab w:val="left" w:pos="2552"/>
        </w:tabs>
        <w:spacing w:after="0" w:line="240" w:lineRule="auto"/>
        <w:ind w:right="357"/>
        <w:rPr>
          <w:rFonts w:ascii="Arial" w:hAnsi="Arial" w:cs="Arial"/>
          <w:bCs/>
          <w:color w:val="003764"/>
          <w:lang w:val="de-CH"/>
        </w:rPr>
      </w:pPr>
      <w:r w:rsidRPr="00423E26">
        <w:rPr>
          <w:rFonts w:ascii="Arial" w:hAnsi="Arial" w:cs="Arial"/>
          <w:b/>
          <w:bCs/>
          <w:color w:val="003764"/>
          <w:lang w:val="de-CH"/>
        </w:rPr>
        <w:t>Weiterbildung</w:t>
      </w:r>
      <w:r>
        <w:rPr>
          <w:rFonts w:ascii="Arial" w:hAnsi="Arial" w:cs="Arial"/>
          <w:bCs/>
          <w:color w:val="003764"/>
          <w:lang w:val="de-CH"/>
        </w:rPr>
        <w:t xml:space="preserve"> zum Facharzt für Psychiatrie und Psychotherapie (m/w/d)</w:t>
      </w:r>
    </w:p>
    <w:p w14:paraId="00B59558" w14:textId="6568C1C0" w:rsidR="00423E26" w:rsidRDefault="00423E26" w:rsidP="00423E26">
      <w:pPr>
        <w:pStyle w:val="StandardWeb"/>
        <w:numPr>
          <w:ilvl w:val="0"/>
          <w:numId w:val="16"/>
        </w:numPr>
        <w:tabs>
          <w:tab w:val="left" w:pos="9639"/>
        </w:tabs>
        <w:spacing w:before="0" w:beforeAutospacing="0" w:after="0" w:afterAutospacing="0"/>
        <w:ind w:right="584"/>
        <w:jc w:val="both"/>
        <w:rPr>
          <w:rFonts w:ascii="Arial" w:hAnsi="Arial" w:cs="Arial"/>
          <w:color w:val="002060"/>
          <w:sz w:val="22"/>
          <w:szCs w:val="22"/>
          <w:lang w:val="de-CH"/>
        </w:rPr>
      </w:pPr>
      <w:r>
        <w:rPr>
          <w:rFonts w:ascii="Arial" w:hAnsi="Arial" w:cs="Arial"/>
          <w:color w:val="002060"/>
          <w:sz w:val="22"/>
          <w:szCs w:val="22"/>
          <w:lang w:val="de-CH"/>
        </w:rPr>
        <w:t xml:space="preserve">Möglichkeit und Förderung wissenschaftlicher </w:t>
      </w:r>
      <w:r w:rsidRPr="00423E26">
        <w:rPr>
          <w:rFonts w:ascii="Arial" w:hAnsi="Arial" w:cs="Arial"/>
          <w:b/>
          <w:color w:val="002060"/>
          <w:sz w:val="22"/>
          <w:szCs w:val="22"/>
          <w:lang w:val="de-CH"/>
        </w:rPr>
        <w:t>Weiterentwicklung</w:t>
      </w:r>
      <w:r>
        <w:rPr>
          <w:rFonts w:ascii="Arial" w:hAnsi="Arial" w:cs="Arial"/>
          <w:color w:val="002060"/>
          <w:sz w:val="22"/>
          <w:szCs w:val="22"/>
          <w:lang w:val="de-CH"/>
        </w:rPr>
        <w:t xml:space="preserve"> (Promotion, Habilitation) sowie Mitarbeit in der universitären Lehre</w:t>
      </w:r>
    </w:p>
    <w:p w14:paraId="7EDDC534" w14:textId="005B16CF" w:rsidR="00423E26" w:rsidRDefault="00423E26" w:rsidP="00423E26">
      <w:pPr>
        <w:pStyle w:val="StandardWeb"/>
        <w:numPr>
          <w:ilvl w:val="0"/>
          <w:numId w:val="16"/>
        </w:numPr>
        <w:tabs>
          <w:tab w:val="left" w:pos="9639"/>
        </w:tabs>
        <w:spacing w:before="0" w:beforeAutospacing="0" w:after="0" w:afterAutospacing="0"/>
        <w:ind w:right="584"/>
        <w:jc w:val="both"/>
        <w:rPr>
          <w:rFonts w:ascii="Arial" w:hAnsi="Arial" w:cs="Arial"/>
          <w:color w:val="002060"/>
          <w:sz w:val="22"/>
          <w:szCs w:val="22"/>
          <w:lang w:val="de-CH"/>
        </w:rPr>
      </w:pPr>
      <w:r>
        <w:rPr>
          <w:rFonts w:ascii="Arial" w:hAnsi="Arial" w:cs="Arial"/>
          <w:color w:val="002060"/>
          <w:sz w:val="22"/>
          <w:szCs w:val="22"/>
          <w:lang w:val="de-CH"/>
        </w:rPr>
        <w:t xml:space="preserve">Förderung berufsbezogener </w:t>
      </w:r>
      <w:r w:rsidRPr="00423E26">
        <w:rPr>
          <w:rFonts w:ascii="Arial" w:hAnsi="Arial" w:cs="Arial"/>
          <w:b/>
          <w:color w:val="002060"/>
          <w:sz w:val="22"/>
          <w:szCs w:val="22"/>
          <w:lang w:val="de-CH"/>
        </w:rPr>
        <w:t>Fort- und Weiterbildung</w:t>
      </w:r>
      <w:r>
        <w:rPr>
          <w:rFonts w:ascii="Arial" w:hAnsi="Arial" w:cs="Arial"/>
          <w:color w:val="002060"/>
          <w:sz w:val="22"/>
          <w:szCs w:val="22"/>
          <w:lang w:val="de-CH"/>
        </w:rPr>
        <w:t xml:space="preserve"> </w:t>
      </w:r>
    </w:p>
    <w:p w14:paraId="4661C5D9" w14:textId="77777777" w:rsidR="00423E26" w:rsidRPr="00423E26" w:rsidRDefault="00423E26" w:rsidP="00423E26">
      <w:pPr>
        <w:pStyle w:val="StandardWeb"/>
        <w:numPr>
          <w:ilvl w:val="0"/>
          <w:numId w:val="16"/>
        </w:numPr>
        <w:tabs>
          <w:tab w:val="left" w:pos="9639"/>
        </w:tabs>
        <w:spacing w:before="0" w:beforeAutospacing="0" w:after="0" w:afterAutospacing="0"/>
        <w:ind w:right="584"/>
        <w:jc w:val="both"/>
        <w:rPr>
          <w:rFonts w:ascii="Arial" w:hAnsi="Arial" w:cs="Arial"/>
          <w:color w:val="002060"/>
          <w:sz w:val="22"/>
          <w:szCs w:val="22"/>
          <w:lang w:val="de-CH"/>
        </w:rPr>
      </w:pPr>
      <w:r w:rsidRPr="00423E26">
        <w:rPr>
          <w:rFonts w:ascii="Arial" w:hAnsi="Arial" w:cs="Arial"/>
          <w:color w:val="002060"/>
          <w:sz w:val="22"/>
          <w:szCs w:val="22"/>
          <w:lang w:val="de-CH"/>
        </w:rPr>
        <w:t>Vollzeit- / Teilzeittätigkeit, mit der Möglichkeit </w:t>
      </w:r>
      <w:r w:rsidRPr="00423E26">
        <w:rPr>
          <w:rFonts w:ascii="Arial" w:hAnsi="Arial" w:cs="Arial"/>
          <w:b/>
          <w:color w:val="002060"/>
          <w:sz w:val="22"/>
          <w:szCs w:val="22"/>
          <w:lang w:val="de-CH"/>
        </w:rPr>
        <w:t>flexibler Arbeitszeiten</w:t>
      </w:r>
    </w:p>
    <w:p w14:paraId="11E356CE" w14:textId="16F8A0F2" w:rsidR="00423E26" w:rsidRDefault="00423E26" w:rsidP="00423E26">
      <w:pPr>
        <w:pStyle w:val="Listenabsatz"/>
        <w:numPr>
          <w:ilvl w:val="0"/>
          <w:numId w:val="16"/>
        </w:numPr>
        <w:tabs>
          <w:tab w:val="left" w:pos="2552"/>
        </w:tabs>
        <w:spacing w:after="0" w:line="240" w:lineRule="auto"/>
        <w:ind w:right="357"/>
        <w:rPr>
          <w:rFonts w:ascii="Arial" w:hAnsi="Arial" w:cs="Arial"/>
          <w:bCs/>
          <w:color w:val="003764"/>
          <w:lang w:val="de-CH"/>
        </w:rPr>
      </w:pPr>
      <w:r>
        <w:rPr>
          <w:rFonts w:ascii="Arial" w:hAnsi="Arial" w:cs="Arial"/>
          <w:bCs/>
          <w:color w:val="003764"/>
          <w:lang w:val="de-CH"/>
        </w:rPr>
        <w:t xml:space="preserve">Ein </w:t>
      </w:r>
      <w:r w:rsidRPr="00423E26">
        <w:rPr>
          <w:rFonts w:ascii="Arial" w:hAnsi="Arial" w:cs="Arial"/>
          <w:b/>
          <w:bCs/>
          <w:color w:val="003764"/>
          <w:lang w:val="de-CH"/>
        </w:rPr>
        <w:t xml:space="preserve">wertschätzendes, </w:t>
      </w:r>
      <w:r w:rsidRPr="00372926">
        <w:rPr>
          <w:rFonts w:ascii="Arial" w:eastAsia="Times New Roman" w:hAnsi="Arial" w:cs="Arial"/>
          <w:b/>
          <w:color w:val="002060"/>
          <w:lang w:val="de-CH" w:eastAsia="en-GB"/>
        </w:rPr>
        <w:t>freundliches sowie kollegiales Miteinander</w:t>
      </w:r>
      <w:r>
        <w:rPr>
          <w:rFonts w:ascii="Arial" w:hAnsi="Arial" w:cs="Arial"/>
          <w:bCs/>
          <w:color w:val="003764"/>
          <w:lang w:val="de-CH"/>
        </w:rPr>
        <w:t xml:space="preserve"> </w:t>
      </w:r>
    </w:p>
    <w:p w14:paraId="6D58F5C7" w14:textId="512EF29C" w:rsidR="00094AF9" w:rsidRDefault="00094AF9" w:rsidP="00094AF9">
      <w:pPr>
        <w:pStyle w:val="StandardWeb"/>
        <w:numPr>
          <w:ilvl w:val="0"/>
          <w:numId w:val="16"/>
        </w:numPr>
        <w:tabs>
          <w:tab w:val="left" w:pos="9639"/>
        </w:tabs>
        <w:spacing w:before="0" w:beforeAutospacing="0" w:after="0" w:afterAutospacing="0"/>
        <w:ind w:right="584"/>
        <w:jc w:val="both"/>
        <w:rPr>
          <w:rFonts w:ascii="Arial" w:hAnsi="Arial" w:cs="Arial"/>
          <w:color w:val="002060"/>
          <w:sz w:val="22"/>
          <w:szCs w:val="22"/>
          <w:lang w:val="de-CH"/>
        </w:rPr>
      </w:pPr>
      <w:r>
        <w:rPr>
          <w:rFonts w:ascii="Arial" w:hAnsi="Arial" w:cs="Arial"/>
          <w:color w:val="002060"/>
          <w:sz w:val="22"/>
          <w:szCs w:val="22"/>
          <w:lang w:val="de-CH"/>
        </w:rPr>
        <w:t xml:space="preserve">Attraktive </w:t>
      </w:r>
      <w:r w:rsidRPr="00423E26">
        <w:rPr>
          <w:rFonts w:ascii="Arial" w:hAnsi="Arial" w:cs="Arial"/>
          <w:b/>
          <w:color w:val="002060"/>
          <w:sz w:val="22"/>
          <w:szCs w:val="22"/>
          <w:lang w:val="de-CH"/>
        </w:rPr>
        <w:t>betriebliche Altersvorsorge</w:t>
      </w:r>
    </w:p>
    <w:p w14:paraId="65D91683" w14:textId="6EBBE953" w:rsidR="00423E26" w:rsidRDefault="00423E26" w:rsidP="00423E26">
      <w:pPr>
        <w:pStyle w:val="StandardWeb"/>
        <w:numPr>
          <w:ilvl w:val="0"/>
          <w:numId w:val="16"/>
        </w:numPr>
        <w:tabs>
          <w:tab w:val="left" w:pos="9639"/>
        </w:tabs>
        <w:spacing w:before="0" w:beforeAutospacing="0" w:after="0" w:afterAutospacing="0"/>
        <w:ind w:left="641" w:right="584" w:hanging="357"/>
        <w:jc w:val="both"/>
        <w:rPr>
          <w:rFonts w:ascii="Arial" w:hAnsi="Arial" w:cs="Arial"/>
          <w:b/>
          <w:color w:val="002060"/>
          <w:sz w:val="22"/>
          <w:szCs w:val="22"/>
          <w:lang w:val="de-CH"/>
        </w:rPr>
      </w:pPr>
      <w:r w:rsidRPr="00423E26">
        <w:rPr>
          <w:rFonts w:ascii="Arial" w:hAnsi="Arial" w:cs="Arial"/>
          <w:b/>
          <w:color w:val="002060"/>
          <w:sz w:val="22"/>
          <w:szCs w:val="22"/>
          <w:lang w:val="de-CH"/>
        </w:rPr>
        <w:t>Jahressonderzahlung</w:t>
      </w:r>
    </w:p>
    <w:p w14:paraId="0880BEE7" w14:textId="50F46507" w:rsidR="00423E26" w:rsidRDefault="00423E26" w:rsidP="00423E26">
      <w:pPr>
        <w:pStyle w:val="StandardWeb"/>
        <w:numPr>
          <w:ilvl w:val="0"/>
          <w:numId w:val="16"/>
        </w:numPr>
        <w:tabs>
          <w:tab w:val="left" w:pos="9639"/>
        </w:tabs>
        <w:spacing w:before="0" w:beforeAutospacing="0" w:after="0" w:afterAutospacing="0"/>
        <w:ind w:left="641" w:right="584" w:hanging="357"/>
        <w:jc w:val="both"/>
        <w:rPr>
          <w:rFonts w:ascii="Arial" w:hAnsi="Arial" w:cs="Arial"/>
          <w:b/>
          <w:color w:val="002060"/>
          <w:sz w:val="22"/>
          <w:szCs w:val="22"/>
          <w:lang w:val="de-CH"/>
        </w:rPr>
      </w:pPr>
      <w:r>
        <w:rPr>
          <w:rFonts w:ascii="Arial" w:hAnsi="Arial" w:cs="Arial"/>
          <w:b/>
          <w:color w:val="002060"/>
          <w:sz w:val="22"/>
          <w:szCs w:val="22"/>
          <w:lang w:val="de-CH"/>
        </w:rPr>
        <w:t>30 Tage Urlaub</w:t>
      </w:r>
    </w:p>
    <w:p w14:paraId="4AD4A877" w14:textId="176DEA22" w:rsidR="00372926" w:rsidRPr="00423E26" w:rsidRDefault="00372926" w:rsidP="00423E26">
      <w:pPr>
        <w:pStyle w:val="StandardWeb"/>
        <w:numPr>
          <w:ilvl w:val="0"/>
          <w:numId w:val="16"/>
        </w:numPr>
        <w:tabs>
          <w:tab w:val="left" w:pos="9639"/>
        </w:tabs>
        <w:spacing w:before="0" w:beforeAutospacing="0" w:after="0" w:afterAutospacing="0"/>
        <w:ind w:left="641" w:right="584" w:hanging="357"/>
        <w:jc w:val="both"/>
        <w:rPr>
          <w:rFonts w:ascii="Arial" w:hAnsi="Arial" w:cs="Arial"/>
          <w:b/>
          <w:color w:val="002060"/>
          <w:sz w:val="22"/>
          <w:szCs w:val="22"/>
          <w:lang w:val="de-CH"/>
        </w:rPr>
      </w:pPr>
      <w:r w:rsidRPr="00372926">
        <w:rPr>
          <w:rFonts w:ascii="Arial" w:hAnsi="Arial" w:cs="Arial"/>
          <w:color w:val="002060"/>
          <w:sz w:val="22"/>
          <w:szCs w:val="22"/>
          <w:lang w:val="de-CH"/>
        </w:rPr>
        <w:t>Ein</w:t>
      </w:r>
      <w:r>
        <w:rPr>
          <w:rFonts w:ascii="Arial" w:hAnsi="Arial" w:cs="Arial"/>
          <w:b/>
          <w:color w:val="002060"/>
          <w:sz w:val="22"/>
          <w:szCs w:val="22"/>
          <w:lang w:val="de-CH"/>
        </w:rPr>
        <w:t xml:space="preserve"> sicherer Arbeitsplatz</w:t>
      </w:r>
    </w:p>
    <w:p w14:paraId="3AFB1391" w14:textId="1A9FC8BA" w:rsidR="00423E26" w:rsidRPr="00372926" w:rsidRDefault="00423E26" w:rsidP="00372926">
      <w:pPr>
        <w:pStyle w:val="StandardWeb"/>
        <w:numPr>
          <w:ilvl w:val="0"/>
          <w:numId w:val="16"/>
        </w:numPr>
        <w:tabs>
          <w:tab w:val="left" w:pos="9639"/>
        </w:tabs>
        <w:spacing w:before="0" w:beforeAutospacing="0" w:after="0" w:afterAutospacing="0"/>
        <w:ind w:left="641" w:right="584" w:hanging="357"/>
        <w:jc w:val="both"/>
        <w:rPr>
          <w:rFonts w:ascii="Arial" w:hAnsi="Arial" w:cs="Arial"/>
          <w:color w:val="002060"/>
          <w:sz w:val="22"/>
          <w:szCs w:val="22"/>
          <w:lang w:val="de-CH"/>
        </w:rPr>
      </w:pPr>
      <w:r w:rsidRPr="00423E26">
        <w:rPr>
          <w:rFonts w:ascii="Arial" w:hAnsi="Arial" w:cs="Arial"/>
          <w:b/>
          <w:color w:val="002060"/>
          <w:sz w:val="22"/>
          <w:szCs w:val="22"/>
          <w:lang w:val="de-CH"/>
        </w:rPr>
        <w:t>Zuschuss</w:t>
      </w:r>
      <w:r>
        <w:rPr>
          <w:rFonts w:ascii="Arial" w:hAnsi="Arial" w:cs="Arial"/>
          <w:color w:val="002060"/>
          <w:sz w:val="22"/>
          <w:szCs w:val="22"/>
          <w:lang w:val="de-CH"/>
        </w:rPr>
        <w:t xml:space="preserve"> für ein </w:t>
      </w:r>
      <w:r w:rsidRPr="00423E26">
        <w:rPr>
          <w:rFonts w:ascii="Arial" w:hAnsi="Arial" w:cs="Arial"/>
          <w:b/>
          <w:color w:val="002060"/>
          <w:sz w:val="22"/>
          <w:szCs w:val="22"/>
          <w:lang w:val="de-CH"/>
        </w:rPr>
        <w:t>NAH-SH-Jobticket</w:t>
      </w:r>
    </w:p>
    <w:p w14:paraId="7EE44CE0" w14:textId="071AD2D3" w:rsidR="00372926" w:rsidRPr="00423E26" w:rsidRDefault="00372926" w:rsidP="00423E26">
      <w:pPr>
        <w:pStyle w:val="StandardWeb"/>
        <w:numPr>
          <w:ilvl w:val="0"/>
          <w:numId w:val="16"/>
        </w:numPr>
        <w:tabs>
          <w:tab w:val="left" w:pos="9639"/>
        </w:tabs>
        <w:spacing w:before="0" w:beforeAutospacing="0" w:after="200" w:afterAutospacing="0"/>
        <w:ind w:left="641" w:right="584" w:hanging="357"/>
        <w:jc w:val="both"/>
        <w:rPr>
          <w:rFonts w:ascii="Arial" w:hAnsi="Arial" w:cs="Arial"/>
          <w:color w:val="002060"/>
          <w:sz w:val="22"/>
          <w:szCs w:val="22"/>
          <w:lang w:val="de-CH"/>
        </w:rPr>
      </w:pPr>
      <w:r>
        <w:rPr>
          <w:rFonts w:ascii="Arial" w:hAnsi="Arial" w:cs="Arial"/>
          <w:color w:val="002060"/>
          <w:sz w:val="22"/>
          <w:szCs w:val="22"/>
          <w:lang w:val="de-CH"/>
        </w:rPr>
        <w:t xml:space="preserve">Und </w:t>
      </w:r>
      <w:r w:rsidRPr="00372926">
        <w:rPr>
          <w:rFonts w:ascii="Arial" w:hAnsi="Arial" w:cs="Arial"/>
          <w:b/>
          <w:color w:val="002060"/>
          <w:sz w:val="22"/>
          <w:szCs w:val="22"/>
          <w:lang w:val="de-CH"/>
        </w:rPr>
        <w:t>vieles mehr…</w:t>
      </w:r>
    </w:p>
    <w:p w14:paraId="7FDEA3BE" w14:textId="452B1924" w:rsidR="00706A6C" w:rsidRDefault="00706A6C" w:rsidP="0026014F">
      <w:pPr>
        <w:tabs>
          <w:tab w:val="left" w:pos="9356"/>
        </w:tabs>
        <w:spacing w:before="120"/>
        <w:ind w:left="284" w:right="724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Haben wir Ihr Interesse geweckt?</w:t>
      </w:r>
    </w:p>
    <w:p w14:paraId="20285CD0" w14:textId="77777777" w:rsidR="00372926" w:rsidRDefault="00094AF9" w:rsidP="00372926">
      <w:pPr>
        <w:tabs>
          <w:tab w:val="left" w:pos="9356"/>
        </w:tabs>
        <w:spacing w:before="120"/>
        <w:ind w:left="284" w:right="726"/>
        <w:jc w:val="both"/>
        <w:rPr>
          <w:rFonts w:ascii="Arial" w:hAnsi="Arial" w:cs="Arial"/>
          <w:color w:val="002060"/>
        </w:rPr>
      </w:pPr>
      <w:r w:rsidRPr="00732454">
        <w:rPr>
          <w:rFonts w:ascii="Arial" w:hAnsi="Arial" w:cs="Arial"/>
          <w:color w:val="002060"/>
        </w:rPr>
        <w:t>Dann freut sich unser Klinikdirektor der Klinik für Psychiatrie und Psychotherapie sowie Psychosomatik und Psychotherapie</w:t>
      </w:r>
      <w:r w:rsidRPr="00372926">
        <w:rPr>
          <w:rFonts w:ascii="Arial" w:hAnsi="Arial" w:cs="Arial"/>
          <w:b/>
          <w:color w:val="002060"/>
        </w:rPr>
        <w:t>, Prof. Dr. Stefan Borgwardt</w:t>
      </w:r>
      <w:r w:rsidRPr="00732454">
        <w:rPr>
          <w:rFonts w:ascii="Arial" w:hAnsi="Arial" w:cs="Arial"/>
          <w:color w:val="002060"/>
        </w:rPr>
        <w:t xml:space="preserve"> auf </w:t>
      </w:r>
      <w:r w:rsidRPr="00372926">
        <w:rPr>
          <w:rFonts w:ascii="Arial" w:hAnsi="Arial" w:cs="Arial"/>
          <w:b/>
          <w:color w:val="002060"/>
        </w:rPr>
        <w:t>ein Gespräch über weitere Details mit Ihnen</w:t>
      </w:r>
      <w:r w:rsidR="00C104C2">
        <w:rPr>
          <w:rFonts w:ascii="Arial" w:hAnsi="Arial" w:cs="Arial"/>
          <w:color w:val="002060"/>
        </w:rPr>
        <w:t xml:space="preserve"> (Tel. 0451/500-98801)</w:t>
      </w:r>
      <w:r w:rsidRPr="00732454">
        <w:rPr>
          <w:rFonts w:ascii="Arial" w:hAnsi="Arial" w:cs="Arial"/>
          <w:color w:val="002060"/>
        </w:rPr>
        <w:t>.</w:t>
      </w:r>
      <w:r w:rsidR="00372926">
        <w:rPr>
          <w:rFonts w:ascii="Arial" w:hAnsi="Arial" w:cs="Arial"/>
          <w:color w:val="002060"/>
        </w:rPr>
        <w:t xml:space="preserve"> </w:t>
      </w:r>
      <w:r w:rsidR="00F05025" w:rsidRPr="00923FA6">
        <w:rPr>
          <w:rFonts w:ascii="Arial" w:hAnsi="Arial" w:cs="Arial"/>
          <w:color w:val="002060"/>
        </w:rPr>
        <w:t>Für Fragen rund um den Bewerbungsprozess steht Ihnen die zuständige Mita</w:t>
      </w:r>
      <w:r w:rsidR="00640EE6">
        <w:rPr>
          <w:rFonts w:ascii="Arial" w:hAnsi="Arial" w:cs="Arial"/>
          <w:color w:val="002060"/>
        </w:rPr>
        <w:t>rbeiterin des</w:t>
      </w:r>
      <w:r w:rsidR="0054090A" w:rsidRPr="00923FA6">
        <w:rPr>
          <w:rFonts w:ascii="Arial" w:hAnsi="Arial" w:cs="Arial"/>
          <w:color w:val="002060"/>
        </w:rPr>
        <w:t xml:space="preserve"> Personal</w:t>
      </w:r>
      <w:r w:rsidR="00640EE6">
        <w:rPr>
          <w:rFonts w:ascii="Arial" w:hAnsi="Arial" w:cs="Arial"/>
          <w:color w:val="002060"/>
        </w:rPr>
        <w:t>managements Dana Liedl</w:t>
      </w:r>
      <w:r w:rsidR="00F05025" w:rsidRPr="00923FA6">
        <w:rPr>
          <w:rFonts w:ascii="Arial" w:hAnsi="Arial" w:cs="Arial"/>
          <w:color w:val="002060"/>
        </w:rPr>
        <w:t xml:space="preserve"> (Tel. 0451 / 500-980</w:t>
      </w:r>
      <w:r w:rsidR="00640EE6">
        <w:rPr>
          <w:rFonts w:ascii="Arial" w:hAnsi="Arial" w:cs="Arial"/>
          <w:color w:val="002060"/>
        </w:rPr>
        <w:t>45</w:t>
      </w:r>
      <w:r w:rsidR="00F05025" w:rsidRPr="00923FA6">
        <w:rPr>
          <w:rFonts w:ascii="Arial" w:hAnsi="Arial" w:cs="Arial"/>
          <w:color w:val="002060"/>
        </w:rPr>
        <w:t>) gern</w:t>
      </w:r>
      <w:r w:rsidR="00640EE6">
        <w:rPr>
          <w:rFonts w:ascii="Arial" w:hAnsi="Arial" w:cs="Arial"/>
          <w:color w:val="002060"/>
        </w:rPr>
        <w:t>e</w:t>
      </w:r>
      <w:r w:rsidR="00F05025" w:rsidRPr="00923FA6">
        <w:rPr>
          <w:rFonts w:ascii="Arial" w:hAnsi="Arial" w:cs="Arial"/>
          <w:color w:val="002060"/>
        </w:rPr>
        <w:t xml:space="preserve"> zur Verfügung.</w:t>
      </w:r>
    </w:p>
    <w:p w14:paraId="1B59A6B5" w14:textId="452F6934" w:rsidR="009F4AD9" w:rsidRPr="000130BA" w:rsidRDefault="00F05025" w:rsidP="00372926">
      <w:pPr>
        <w:tabs>
          <w:tab w:val="left" w:pos="9356"/>
        </w:tabs>
        <w:spacing w:before="120"/>
        <w:ind w:left="284" w:right="724"/>
        <w:jc w:val="both"/>
        <w:rPr>
          <w:rFonts w:ascii="Arial" w:hAnsi="Arial" w:cs="Arial"/>
          <w:b/>
          <w:color w:val="002060"/>
          <w:u w:val="single"/>
        </w:rPr>
      </w:pPr>
      <w:r w:rsidRPr="003B1551">
        <w:rPr>
          <w:rFonts w:ascii="Arial" w:hAnsi="Arial" w:cs="Arial"/>
          <w:b/>
          <w:color w:val="002060"/>
        </w:rPr>
        <w:t>Wir freuen uns auf Ihre aussagekräftige Bewerbung</w:t>
      </w:r>
      <w:r w:rsidR="007345FD">
        <w:rPr>
          <w:rFonts w:ascii="Arial" w:hAnsi="Arial" w:cs="Arial"/>
          <w:b/>
          <w:color w:val="002060"/>
        </w:rPr>
        <w:t xml:space="preserve"> </w:t>
      </w:r>
      <w:r w:rsidRPr="003B1551">
        <w:rPr>
          <w:rFonts w:ascii="Arial" w:hAnsi="Arial" w:cs="Arial"/>
          <w:b/>
          <w:color w:val="002060"/>
        </w:rPr>
        <w:t xml:space="preserve">per E-Mail an: </w:t>
      </w:r>
      <w:hyperlink r:id="rId16" w:history="1">
        <w:r w:rsidR="0086673F" w:rsidRPr="00080DC7">
          <w:rPr>
            <w:rFonts w:ascii="Arial" w:hAnsi="Arial" w:cs="Arial"/>
            <w:b/>
            <w:color w:val="002060"/>
            <w:u w:val="single"/>
          </w:rPr>
          <w:t>Karriere-ZIPHL@uksh.de</w:t>
        </w:r>
      </w:hyperlink>
    </w:p>
    <w:sectPr w:rsidR="009F4AD9" w:rsidRPr="000130BA" w:rsidSect="009F4AD9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956" w:right="746" w:bottom="1276" w:left="1080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0020" w14:textId="77777777" w:rsidR="001F02C8" w:rsidRDefault="001F02C8" w:rsidP="00E456C4">
      <w:pPr>
        <w:spacing w:after="0" w:line="240" w:lineRule="auto"/>
      </w:pPr>
      <w:r>
        <w:separator/>
      </w:r>
    </w:p>
  </w:endnote>
  <w:endnote w:type="continuationSeparator" w:id="0">
    <w:p w14:paraId="18272D7D" w14:textId="77777777" w:rsidR="001F02C8" w:rsidRDefault="001F02C8" w:rsidP="00E4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0BF4" w14:textId="77777777" w:rsidR="009F4AD9" w:rsidRDefault="009F4AD9" w:rsidP="009F4AD9">
    <w:pPr>
      <w:pStyle w:val="Fuzeile"/>
      <w:tabs>
        <w:tab w:val="clear" w:pos="9072"/>
        <w:tab w:val="right" w:pos="9923"/>
      </w:tabs>
      <w:rPr>
        <w:color w:val="003764"/>
      </w:rPr>
    </w:pPr>
  </w:p>
  <w:p w14:paraId="732DF45B" w14:textId="77777777" w:rsidR="009F4AD9" w:rsidRDefault="009F4AD9" w:rsidP="009F4AD9">
    <w:pPr>
      <w:pStyle w:val="Fuzeile"/>
      <w:tabs>
        <w:tab w:val="clear" w:pos="9072"/>
        <w:tab w:val="right" w:pos="9923"/>
      </w:tabs>
      <w:rPr>
        <w:color w:val="003764"/>
      </w:rPr>
    </w:pPr>
  </w:p>
  <w:p w14:paraId="45043222" w14:textId="77777777" w:rsidR="009F4AD9" w:rsidRDefault="009F4AD9" w:rsidP="009F4AD9">
    <w:pPr>
      <w:pStyle w:val="Fuzeile"/>
      <w:tabs>
        <w:tab w:val="clear" w:pos="9072"/>
        <w:tab w:val="right" w:pos="9923"/>
      </w:tabs>
      <w:rPr>
        <w:color w:val="003764"/>
      </w:rPr>
    </w:pPr>
  </w:p>
  <w:p w14:paraId="162060CA" w14:textId="2C550B4A" w:rsidR="009F4AD9" w:rsidRDefault="009F4AD9" w:rsidP="009F4AD9">
    <w:pPr>
      <w:pStyle w:val="Fuzeile"/>
      <w:tabs>
        <w:tab w:val="clear" w:pos="9072"/>
        <w:tab w:val="right" w:pos="9923"/>
      </w:tabs>
      <w:rPr>
        <w:color w:val="003764"/>
      </w:rPr>
    </w:pPr>
    <w:r>
      <w:rPr>
        <w:color w:val="003764"/>
      </w:rPr>
      <w:t xml:space="preserve">                                                                                                                                                                                          Seite 2</w:t>
    </w:r>
  </w:p>
  <w:p w14:paraId="4DD761C3" w14:textId="0F779C9E" w:rsidR="009F4AD9" w:rsidRDefault="009F4AD9" w:rsidP="009F4AD9">
    <w:pPr>
      <w:pStyle w:val="Fuzeile"/>
      <w:tabs>
        <w:tab w:val="clear" w:pos="9072"/>
        <w:tab w:val="right" w:pos="9923"/>
      </w:tabs>
    </w:pPr>
    <w:r>
      <w:rPr>
        <w:noProof/>
        <w:color w:val="003764"/>
        <w:lang w:eastAsia="de-DE"/>
      </w:rPr>
      <w:drawing>
        <wp:inline distT="0" distB="0" distL="0" distR="0" wp14:anchorId="37523DB4" wp14:editId="6915F569">
          <wp:extent cx="292100" cy="292100"/>
          <wp:effectExtent l="0" t="0" r="0" b="0"/>
          <wp:docPr id="18" name="Grafik 1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ufundfamilie_butt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3764"/>
      </w:rPr>
      <w:t xml:space="preserve"> </w:t>
    </w:r>
    <w:r>
      <w:rPr>
        <w:noProof/>
        <w:color w:val="003764"/>
        <w:lang w:eastAsia="de-DE"/>
      </w:rPr>
      <w:drawing>
        <wp:inline distT="0" distB="0" distL="0" distR="0" wp14:anchorId="0A74A0E1" wp14:editId="374C8226">
          <wp:extent cx="293348" cy="293348"/>
          <wp:effectExtent l="0" t="0" r="0" b="0"/>
          <wp:docPr id="19" name="Grafik 19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M_butto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88" cy="293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3764"/>
      </w:rPr>
      <w:t xml:space="preserve"> </w:t>
    </w:r>
    <w:r>
      <w:rPr>
        <w:noProof/>
        <w:color w:val="003764"/>
        <w:lang w:eastAsia="de-DE"/>
      </w:rPr>
      <w:drawing>
        <wp:inline distT="0" distB="0" distL="0" distR="0" wp14:anchorId="0D29BE4E" wp14:editId="1576694A">
          <wp:extent cx="285419" cy="285419"/>
          <wp:effectExtent l="0" t="0" r="635" b="635"/>
          <wp:docPr id="20" name="Grafik 20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butto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49" cy="28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3764"/>
      </w:rPr>
      <w:t xml:space="preserve"> </w:t>
    </w:r>
    <w:r>
      <w:rPr>
        <w:noProof/>
        <w:color w:val="003764"/>
        <w:lang w:eastAsia="de-DE"/>
      </w:rPr>
      <w:drawing>
        <wp:inline distT="0" distB="0" distL="0" distR="0" wp14:anchorId="7AB20323" wp14:editId="1A2F4BF4">
          <wp:extent cx="1427094" cy="285419"/>
          <wp:effectExtent l="0" t="0" r="1905" b="635"/>
          <wp:docPr id="21" name="Grafik 21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liniken_button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497" cy="28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3764"/>
      </w:rPr>
      <w:t xml:space="preserve"> </w:t>
    </w:r>
    <w:r>
      <w:rPr>
        <w:color w:val="003764"/>
      </w:rPr>
      <w:tab/>
    </w:r>
    <w:r>
      <w:rPr>
        <w:color w:val="003764"/>
      </w:rPr>
      <w:tab/>
    </w:r>
    <w:r>
      <w:rPr>
        <w:color w:val="003764"/>
      </w:rPr>
      <w:fldChar w:fldCharType="begin"/>
    </w:r>
    <w:r>
      <w:rPr>
        <w:color w:val="003764"/>
      </w:rPr>
      <w:instrText xml:space="preserve"> TIME \@ "yyyy-MM-dd" </w:instrText>
    </w:r>
    <w:r>
      <w:rPr>
        <w:color w:val="003764"/>
      </w:rPr>
      <w:fldChar w:fldCharType="separate"/>
    </w:r>
    <w:r w:rsidR="00DD56ED">
      <w:rPr>
        <w:noProof/>
        <w:color w:val="003764"/>
      </w:rPr>
      <w:t>2022-06-20</w:t>
    </w:r>
    <w:r>
      <w:rPr>
        <w:color w:val="003764"/>
      </w:rPr>
      <w:fldChar w:fldCharType="end"/>
    </w:r>
    <w:r>
      <w:rPr>
        <w:color w:val="003764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7A6F" w14:textId="68662BB6" w:rsidR="00B12AC5" w:rsidRPr="00F20222" w:rsidRDefault="00FB4C69" w:rsidP="00896E85">
    <w:pPr>
      <w:pStyle w:val="Fuzeile"/>
      <w:tabs>
        <w:tab w:val="clear" w:pos="9072"/>
        <w:tab w:val="right" w:pos="9923"/>
      </w:tabs>
    </w:pPr>
    <w:r>
      <w:rPr>
        <w:noProof/>
        <w:color w:val="003764"/>
        <w:lang w:eastAsia="de-DE"/>
      </w:rPr>
      <w:drawing>
        <wp:inline distT="0" distB="0" distL="0" distR="0" wp14:anchorId="67FCD4E2" wp14:editId="697FBEDC">
          <wp:extent cx="292100" cy="292100"/>
          <wp:effectExtent l="0" t="0" r="0" b="0"/>
          <wp:docPr id="4" name="Grafik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ufundfamilie_butt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3764"/>
      </w:rPr>
      <w:t xml:space="preserve"> </w:t>
    </w:r>
    <w:r>
      <w:rPr>
        <w:noProof/>
        <w:color w:val="003764"/>
        <w:lang w:eastAsia="de-DE"/>
      </w:rPr>
      <w:drawing>
        <wp:inline distT="0" distB="0" distL="0" distR="0" wp14:anchorId="64C9F92D" wp14:editId="33692BD5">
          <wp:extent cx="293348" cy="293348"/>
          <wp:effectExtent l="0" t="0" r="0" b="0"/>
          <wp:docPr id="8" name="Grafik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M_butto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88" cy="293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3764"/>
      </w:rPr>
      <w:t xml:space="preserve"> </w:t>
    </w:r>
    <w:r>
      <w:rPr>
        <w:noProof/>
        <w:color w:val="003764"/>
        <w:lang w:eastAsia="de-DE"/>
      </w:rPr>
      <w:drawing>
        <wp:inline distT="0" distB="0" distL="0" distR="0" wp14:anchorId="64C36737" wp14:editId="375B84D8">
          <wp:extent cx="285419" cy="285419"/>
          <wp:effectExtent l="0" t="0" r="635" b="635"/>
          <wp:docPr id="10" name="Grafik 10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butto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49" cy="28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3764"/>
      </w:rPr>
      <w:t xml:space="preserve"> </w:t>
    </w:r>
    <w:r>
      <w:rPr>
        <w:noProof/>
        <w:color w:val="003764"/>
        <w:lang w:eastAsia="de-DE"/>
      </w:rPr>
      <w:drawing>
        <wp:inline distT="0" distB="0" distL="0" distR="0" wp14:anchorId="4D042078" wp14:editId="325E78CE">
          <wp:extent cx="1427094" cy="285419"/>
          <wp:effectExtent l="0" t="0" r="1905" b="635"/>
          <wp:docPr id="11" name="Grafik 11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liniken_button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497" cy="28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3818">
      <w:rPr>
        <w:color w:val="003764"/>
      </w:rPr>
      <w:t xml:space="preserve"> </w:t>
    </w:r>
    <w:r w:rsidR="00343818">
      <w:rPr>
        <w:color w:val="003764"/>
      </w:rPr>
      <w:tab/>
    </w:r>
    <w:r w:rsidR="00343818">
      <w:rPr>
        <w:color w:val="003764"/>
      </w:rPr>
      <w:tab/>
    </w:r>
    <w:r w:rsidR="004113F7">
      <w:rPr>
        <w:color w:val="003764"/>
      </w:rPr>
      <w:fldChar w:fldCharType="begin"/>
    </w:r>
    <w:r w:rsidR="00F20222">
      <w:rPr>
        <w:color w:val="003764"/>
      </w:rPr>
      <w:instrText xml:space="preserve"> TIME \@ "yyyy-MM-dd" </w:instrText>
    </w:r>
    <w:r w:rsidR="004113F7">
      <w:rPr>
        <w:color w:val="003764"/>
      </w:rPr>
      <w:fldChar w:fldCharType="separate"/>
    </w:r>
    <w:r w:rsidR="00DD56ED">
      <w:rPr>
        <w:noProof/>
        <w:color w:val="003764"/>
      </w:rPr>
      <w:t>2022-06-20</w:t>
    </w:r>
    <w:r w:rsidR="004113F7">
      <w:rPr>
        <w:color w:val="003764"/>
      </w:rPr>
      <w:fldChar w:fldCharType="end"/>
    </w:r>
    <w:r>
      <w:rPr>
        <w:color w:val="00376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43CC" w14:textId="77777777" w:rsidR="001F02C8" w:rsidRDefault="001F02C8" w:rsidP="00E456C4">
      <w:pPr>
        <w:spacing w:after="0" w:line="240" w:lineRule="auto"/>
      </w:pPr>
      <w:r>
        <w:separator/>
      </w:r>
    </w:p>
  </w:footnote>
  <w:footnote w:type="continuationSeparator" w:id="0">
    <w:p w14:paraId="79064D86" w14:textId="77777777" w:rsidR="001F02C8" w:rsidRDefault="001F02C8" w:rsidP="00E4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87F1" w14:textId="4AD4D503" w:rsidR="00CC2308" w:rsidRDefault="00CC230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3682E774" wp14:editId="003DF3EF">
          <wp:simplePos x="0" y="0"/>
          <wp:positionH relativeFrom="column">
            <wp:posOffset>48260</wp:posOffset>
          </wp:positionH>
          <wp:positionV relativeFrom="paragraph">
            <wp:posOffset>180975</wp:posOffset>
          </wp:positionV>
          <wp:extent cx="2999105" cy="751840"/>
          <wp:effectExtent l="0" t="0" r="0" b="0"/>
          <wp:wrapThrough wrapText="bothSides">
            <wp:wrapPolygon edited="0">
              <wp:start x="0" y="0"/>
              <wp:lineTo x="0" y="20797"/>
              <wp:lineTo x="21403" y="20797"/>
              <wp:lineTo x="21403" y="0"/>
              <wp:lineTo x="0" y="0"/>
            </wp:wrapPolygon>
          </wp:wrapThrough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2255D47" wp14:editId="61FCB725">
              <wp:simplePos x="0" y="0"/>
              <wp:positionH relativeFrom="column">
                <wp:posOffset>-122393</wp:posOffset>
              </wp:positionH>
              <wp:positionV relativeFrom="paragraph">
                <wp:posOffset>1026795</wp:posOffset>
              </wp:positionV>
              <wp:extent cx="6409690" cy="8658225"/>
              <wp:effectExtent l="0" t="0" r="0" b="9525"/>
              <wp:wrapNone/>
              <wp:docPr id="9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09690" cy="8658225"/>
                      </a:xfrm>
                      <a:prstGeom prst="rect">
                        <a:avLst/>
                      </a:prstGeom>
                      <a:solidFill>
                        <a:srgbClr val="DFE5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9B7087" id="Rechteck 6" o:spid="_x0000_s1026" style="position:absolute;margin-left:-9.65pt;margin-top:80.85pt;width:504.7pt;height:681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" fillcolor="#dfe5ed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5C97" w14:textId="77777777" w:rsidR="00615368" w:rsidRDefault="00615368" w:rsidP="00615368">
    <w:pPr>
      <w:pStyle w:val="Kopfzeile"/>
      <w:rPr>
        <w:noProof/>
        <w:color w:val="145A6E"/>
        <w:lang w:eastAsia="de-DE"/>
      </w:rPr>
    </w:pPr>
  </w:p>
  <w:p w14:paraId="6993D502" w14:textId="593D2479" w:rsidR="00750895" w:rsidRDefault="00803B58" w:rsidP="0061536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3EA0886A" wp14:editId="7DB4E8E5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2999105" cy="751840"/>
          <wp:effectExtent l="0" t="0" r="0" b="0"/>
          <wp:wrapThrough wrapText="bothSides">
            <wp:wrapPolygon edited="0">
              <wp:start x="0" y="0"/>
              <wp:lineTo x="0" y="20797"/>
              <wp:lineTo x="21403" y="20797"/>
              <wp:lineTo x="21403" y="0"/>
              <wp:lineTo x="0" y="0"/>
            </wp:wrapPolygon>
          </wp:wrapThrough>
          <wp:docPr id="15" name="Grafi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01B">
      <w:t xml:space="preserve">                        </w:t>
    </w:r>
  </w:p>
  <w:p w14:paraId="5D34B354" w14:textId="77777777" w:rsidR="009F401B" w:rsidRDefault="009F401B" w:rsidP="00615368">
    <w:pPr>
      <w:pStyle w:val="Kopfzeile"/>
    </w:pPr>
  </w:p>
  <w:p w14:paraId="7693A32B" w14:textId="77777777" w:rsidR="009F401B" w:rsidRDefault="009F401B" w:rsidP="00615368">
    <w:pPr>
      <w:pStyle w:val="Kopfzeile"/>
    </w:pPr>
    <w:r>
      <w:t xml:space="preserve">                                                                                                                                     </w:t>
    </w:r>
  </w:p>
  <w:p w14:paraId="49D07EFF" w14:textId="19AD08D5" w:rsidR="009F401B" w:rsidRPr="009F401B" w:rsidRDefault="00372926" w:rsidP="00615368">
    <w:pPr>
      <w:pStyle w:val="Kopfzeile"/>
      <w:rPr>
        <w:rFonts w:ascii="Arial" w:hAnsi="Arial" w:cs="Arial"/>
        <w:b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11148C" wp14:editId="233CBC5F">
              <wp:simplePos x="0" y="0"/>
              <wp:positionH relativeFrom="column">
                <wp:posOffset>-104775</wp:posOffset>
              </wp:positionH>
              <wp:positionV relativeFrom="paragraph">
                <wp:posOffset>318134</wp:posOffset>
              </wp:positionV>
              <wp:extent cx="6409690" cy="8791575"/>
              <wp:effectExtent l="0" t="0" r="0" b="9525"/>
              <wp:wrapNone/>
              <wp:docPr id="1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09690" cy="8791575"/>
                      </a:xfrm>
                      <a:prstGeom prst="rect">
                        <a:avLst/>
                      </a:prstGeom>
                      <a:solidFill>
                        <a:srgbClr val="DFE5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D1DCFE" id="Rechteck 6" o:spid="_x0000_s1026" style="position:absolute;margin-left:-8.25pt;margin-top:25.05pt;width:504.7pt;height:6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" fillcolor="#dfe5ed" stroked="f" strokeweight="2pt"/>
          </w:pict>
        </mc:Fallback>
      </mc:AlternateContent>
    </w:r>
    <w:r w:rsidR="009F401B" w:rsidRPr="009F401B">
      <w:rPr>
        <w:b/>
      </w:rPr>
      <w:t xml:space="preserve">                                                                                                                            </w:t>
    </w:r>
    <w:r w:rsidR="009F401B">
      <w:rPr>
        <w:b/>
      </w:rPr>
      <w:t xml:space="preserve">       </w:t>
    </w:r>
    <w:r w:rsidR="009F401B" w:rsidRPr="009F401B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008"/>
    <w:multiLevelType w:val="hybridMultilevel"/>
    <w:tmpl w:val="45EE3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5344"/>
    <w:multiLevelType w:val="multilevel"/>
    <w:tmpl w:val="4792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0C97"/>
    <w:multiLevelType w:val="hybridMultilevel"/>
    <w:tmpl w:val="6D0E2496"/>
    <w:lvl w:ilvl="0" w:tplc="A0AEE25C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C94C53"/>
    <w:multiLevelType w:val="hybridMultilevel"/>
    <w:tmpl w:val="BCFA49C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CD1F68"/>
    <w:multiLevelType w:val="hybridMultilevel"/>
    <w:tmpl w:val="3D14842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F3072E"/>
    <w:multiLevelType w:val="hybridMultilevel"/>
    <w:tmpl w:val="5A1AF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F5682"/>
    <w:multiLevelType w:val="hybridMultilevel"/>
    <w:tmpl w:val="F6748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E10E6"/>
    <w:multiLevelType w:val="hybridMultilevel"/>
    <w:tmpl w:val="0F928F1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5013084"/>
    <w:multiLevelType w:val="hybridMultilevel"/>
    <w:tmpl w:val="DAA0AD98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61C05B8"/>
    <w:multiLevelType w:val="multilevel"/>
    <w:tmpl w:val="1FF4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DA06C4"/>
    <w:multiLevelType w:val="hybridMultilevel"/>
    <w:tmpl w:val="653AE90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D106B4"/>
    <w:multiLevelType w:val="hybridMultilevel"/>
    <w:tmpl w:val="93C44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A5E6B"/>
    <w:multiLevelType w:val="multilevel"/>
    <w:tmpl w:val="0D2A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016DAF"/>
    <w:multiLevelType w:val="hybridMultilevel"/>
    <w:tmpl w:val="39E2E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76DC8"/>
    <w:multiLevelType w:val="multilevel"/>
    <w:tmpl w:val="B14C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C532A"/>
    <w:multiLevelType w:val="hybridMultilevel"/>
    <w:tmpl w:val="915AB05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5BD0395"/>
    <w:multiLevelType w:val="hybridMultilevel"/>
    <w:tmpl w:val="4DC01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96625"/>
    <w:multiLevelType w:val="hybridMultilevel"/>
    <w:tmpl w:val="13168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11000"/>
    <w:multiLevelType w:val="hybridMultilevel"/>
    <w:tmpl w:val="2592C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85BD9"/>
    <w:multiLevelType w:val="hybridMultilevel"/>
    <w:tmpl w:val="A60CB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F7CC4"/>
    <w:multiLevelType w:val="multilevel"/>
    <w:tmpl w:val="8BDC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B2D11"/>
    <w:multiLevelType w:val="multilevel"/>
    <w:tmpl w:val="2AE049B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F5EC8"/>
    <w:multiLevelType w:val="hybridMultilevel"/>
    <w:tmpl w:val="E58CE10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DB6DFC"/>
    <w:multiLevelType w:val="hybridMultilevel"/>
    <w:tmpl w:val="403C8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C136B"/>
    <w:multiLevelType w:val="hybridMultilevel"/>
    <w:tmpl w:val="58C4E84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8397961"/>
    <w:multiLevelType w:val="multilevel"/>
    <w:tmpl w:val="BD86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EF0437"/>
    <w:multiLevelType w:val="hybridMultilevel"/>
    <w:tmpl w:val="44BA186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281763">
    <w:abstractNumId w:val="8"/>
  </w:num>
  <w:num w:numId="2" w16cid:durableId="1530335541">
    <w:abstractNumId w:val="24"/>
  </w:num>
  <w:num w:numId="3" w16cid:durableId="240876426">
    <w:abstractNumId w:val="2"/>
  </w:num>
  <w:num w:numId="4" w16cid:durableId="655112735">
    <w:abstractNumId w:val="26"/>
  </w:num>
  <w:num w:numId="5" w16cid:durableId="1071539037">
    <w:abstractNumId w:val="15"/>
  </w:num>
  <w:num w:numId="6" w16cid:durableId="1656447011">
    <w:abstractNumId w:val="11"/>
  </w:num>
  <w:num w:numId="7" w16cid:durableId="1734498705">
    <w:abstractNumId w:val="11"/>
  </w:num>
  <w:num w:numId="8" w16cid:durableId="1587955686">
    <w:abstractNumId w:val="16"/>
  </w:num>
  <w:num w:numId="9" w16cid:durableId="2046980743">
    <w:abstractNumId w:val="23"/>
  </w:num>
  <w:num w:numId="10" w16cid:durableId="1650816366">
    <w:abstractNumId w:val="9"/>
  </w:num>
  <w:num w:numId="11" w16cid:durableId="734476319">
    <w:abstractNumId w:val="4"/>
  </w:num>
  <w:num w:numId="12" w16cid:durableId="283392820">
    <w:abstractNumId w:val="14"/>
  </w:num>
  <w:num w:numId="13" w16cid:durableId="949121015">
    <w:abstractNumId w:val="7"/>
  </w:num>
  <w:num w:numId="14" w16cid:durableId="1947303812">
    <w:abstractNumId w:val="12"/>
  </w:num>
  <w:num w:numId="15" w16cid:durableId="105467646">
    <w:abstractNumId w:val="1"/>
  </w:num>
  <w:num w:numId="16" w16cid:durableId="1185560984">
    <w:abstractNumId w:val="21"/>
  </w:num>
  <w:num w:numId="17" w16cid:durableId="1450706084">
    <w:abstractNumId w:val="3"/>
  </w:num>
  <w:num w:numId="18" w16cid:durableId="1855921016">
    <w:abstractNumId w:val="13"/>
  </w:num>
  <w:num w:numId="19" w16cid:durableId="979459288">
    <w:abstractNumId w:val="10"/>
  </w:num>
  <w:num w:numId="20" w16cid:durableId="2067603743">
    <w:abstractNumId w:val="6"/>
  </w:num>
  <w:num w:numId="21" w16cid:durableId="2051420370">
    <w:abstractNumId w:val="22"/>
  </w:num>
  <w:num w:numId="22" w16cid:durableId="1665889485">
    <w:abstractNumId w:val="18"/>
  </w:num>
  <w:num w:numId="23" w16cid:durableId="2022655679">
    <w:abstractNumId w:val="21"/>
  </w:num>
  <w:num w:numId="24" w16cid:durableId="1423069266">
    <w:abstractNumId w:val="19"/>
  </w:num>
  <w:num w:numId="25" w16cid:durableId="1051805822">
    <w:abstractNumId w:val="5"/>
  </w:num>
  <w:num w:numId="26" w16cid:durableId="87965599">
    <w:abstractNumId w:val="17"/>
  </w:num>
  <w:num w:numId="27" w16cid:durableId="1092244675">
    <w:abstractNumId w:val="0"/>
  </w:num>
  <w:num w:numId="28" w16cid:durableId="1497264175">
    <w:abstractNumId w:val="21"/>
  </w:num>
  <w:num w:numId="29" w16cid:durableId="110168496">
    <w:abstractNumId w:val="25"/>
  </w:num>
  <w:num w:numId="30" w16cid:durableId="1739568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BB"/>
    <w:rsid w:val="00010996"/>
    <w:rsid w:val="000125D6"/>
    <w:rsid w:val="000130BA"/>
    <w:rsid w:val="00036899"/>
    <w:rsid w:val="00054C68"/>
    <w:rsid w:val="0006617F"/>
    <w:rsid w:val="00067265"/>
    <w:rsid w:val="00080DC7"/>
    <w:rsid w:val="00092323"/>
    <w:rsid w:val="00094AF9"/>
    <w:rsid w:val="000957A9"/>
    <w:rsid w:val="000975BA"/>
    <w:rsid w:val="000B213C"/>
    <w:rsid w:val="000C2BBF"/>
    <w:rsid w:val="000D40D3"/>
    <w:rsid w:val="000E2BDB"/>
    <w:rsid w:val="000F39AE"/>
    <w:rsid w:val="000F4357"/>
    <w:rsid w:val="00103BC2"/>
    <w:rsid w:val="00113DF4"/>
    <w:rsid w:val="0011518C"/>
    <w:rsid w:val="00127408"/>
    <w:rsid w:val="00130911"/>
    <w:rsid w:val="00140C13"/>
    <w:rsid w:val="00154AF2"/>
    <w:rsid w:val="00154EE4"/>
    <w:rsid w:val="001636D6"/>
    <w:rsid w:val="001638FE"/>
    <w:rsid w:val="00176210"/>
    <w:rsid w:val="00190930"/>
    <w:rsid w:val="001917F9"/>
    <w:rsid w:val="00191D41"/>
    <w:rsid w:val="00194C9C"/>
    <w:rsid w:val="001B0464"/>
    <w:rsid w:val="001B29A3"/>
    <w:rsid w:val="001B48EC"/>
    <w:rsid w:val="001C421F"/>
    <w:rsid w:val="001D0CB8"/>
    <w:rsid w:val="001D1CCE"/>
    <w:rsid w:val="001F02C8"/>
    <w:rsid w:val="001F2355"/>
    <w:rsid w:val="00221592"/>
    <w:rsid w:val="002235D9"/>
    <w:rsid w:val="0023697F"/>
    <w:rsid w:val="00243CE2"/>
    <w:rsid w:val="0024761E"/>
    <w:rsid w:val="0026014F"/>
    <w:rsid w:val="00271B1D"/>
    <w:rsid w:val="0027208F"/>
    <w:rsid w:val="00285C54"/>
    <w:rsid w:val="00296391"/>
    <w:rsid w:val="002A06D7"/>
    <w:rsid w:val="002A50D2"/>
    <w:rsid w:val="002A59BF"/>
    <w:rsid w:val="002C0A7C"/>
    <w:rsid w:val="002D010E"/>
    <w:rsid w:val="002E0C4C"/>
    <w:rsid w:val="002E4663"/>
    <w:rsid w:val="002F1DEA"/>
    <w:rsid w:val="00302F7B"/>
    <w:rsid w:val="00331C49"/>
    <w:rsid w:val="0033294B"/>
    <w:rsid w:val="00343818"/>
    <w:rsid w:val="00344517"/>
    <w:rsid w:val="00344596"/>
    <w:rsid w:val="00346834"/>
    <w:rsid w:val="00356D10"/>
    <w:rsid w:val="00367D0D"/>
    <w:rsid w:val="0037030D"/>
    <w:rsid w:val="00372926"/>
    <w:rsid w:val="003802C9"/>
    <w:rsid w:val="003A0432"/>
    <w:rsid w:val="003A57D1"/>
    <w:rsid w:val="003B1551"/>
    <w:rsid w:val="003D130B"/>
    <w:rsid w:val="003E4E30"/>
    <w:rsid w:val="003F061E"/>
    <w:rsid w:val="003F242E"/>
    <w:rsid w:val="003F5C03"/>
    <w:rsid w:val="0040152E"/>
    <w:rsid w:val="00406EA3"/>
    <w:rsid w:val="00410C9B"/>
    <w:rsid w:val="004113F7"/>
    <w:rsid w:val="00423E26"/>
    <w:rsid w:val="00427489"/>
    <w:rsid w:val="00431B77"/>
    <w:rsid w:val="0044094B"/>
    <w:rsid w:val="00460ED5"/>
    <w:rsid w:val="00464935"/>
    <w:rsid w:val="00497E6A"/>
    <w:rsid w:val="004B4859"/>
    <w:rsid w:val="004B775B"/>
    <w:rsid w:val="004C5E03"/>
    <w:rsid w:val="004D3691"/>
    <w:rsid w:val="004E167F"/>
    <w:rsid w:val="004E3553"/>
    <w:rsid w:val="004F0B1C"/>
    <w:rsid w:val="00504325"/>
    <w:rsid w:val="00505EF4"/>
    <w:rsid w:val="00510223"/>
    <w:rsid w:val="00524769"/>
    <w:rsid w:val="00534FAD"/>
    <w:rsid w:val="0054090A"/>
    <w:rsid w:val="005448E7"/>
    <w:rsid w:val="00586F23"/>
    <w:rsid w:val="0059462B"/>
    <w:rsid w:val="005A6C09"/>
    <w:rsid w:val="005B28E0"/>
    <w:rsid w:val="005B2CC5"/>
    <w:rsid w:val="005D3976"/>
    <w:rsid w:val="005D5076"/>
    <w:rsid w:val="005D59DE"/>
    <w:rsid w:val="005F1163"/>
    <w:rsid w:val="00604016"/>
    <w:rsid w:val="00611A33"/>
    <w:rsid w:val="00613B9D"/>
    <w:rsid w:val="00615368"/>
    <w:rsid w:val="00624E3A"/>
    <w:rsid w:val="006340D8"/>
    <w:rsid w:val="00637DC9"/>
    <w:rsid w:val="00640EE6"/>
    <w:rsid w:val="00670369"/>
    <w:rsid w:val="00674FFC"/>
    <w:rsid w:val="00687DD2"/>
    <w:rsid w:val="006909AF"/>
    <w:rsid w:val="006B31C3"/>
    <w:rsid w:val="006C19BB"/>
    <w:rsid w:val="006C5376"/>
    <w:rsid w:val="006D529E"/>
    <w:rsid w:val="006F3007"/>
    <w:rsid w:val="006F7774"/>
    <w:rsid w:val="0070131F"/>
    <w:rsid w:val="00706A6C"/>
    <w:rsid w:val="00711EEA"/>
    <w:rsid w:val="007310F0"/>
    <w:rsid w:val="007345FD"/>
    <w:rsid w:val="00736FFB"/>
    <w:rsid w:val="00750895"/>
    <w:rsid w:val="007577C6"/>
    <w:rsid w:val="007649DE"/>
    <w:rsid w:val="007703CF"/>
    <w:rsid w:val="00785142"/>
    <w:rsid w:val="00791085"/>
    <w:rsid w:val="007C1716"/>
    <w:rsid w:val="007D1D97"/>
    <w:rsid w:val="007E43DE"/>
    <w:rsid w:val="007E5BEA"/>
    <w:rsid w:val="00803B58"/>
    <w:rsid w:val="00804B44"/>
    <w:rsid w:val="008141DF"/>
    <w:rsid w:val="00817A08"/>
    <w:rsid w:val="0082516A"/>
    <w:rsid w:val="00840828"/>
    <w:rsid w:val="00852A96"/>
    <w:rsid w:val="00853BE4"/>
    <w:rsid w:val="0086673F"/>
    <w:rsid w:val="00875C2B"/>
    <w:rsid w:val="008810BE"/>
    <w:rsid w:val="00895DF8"/>
    <w:rsid w:val="00896285"/>
    <w:rsid w:val="00896E85"/>
    <w:rsid w:val="008971B0"/>
    <w:rsid w:val="008A1590"/>
    <w:rsid w:val="008A6502"/>
    <w:rsid w:val="008B6015"/>
    <w:rsid w:val="008C2A26"/>
    <w:rsid w:val="008C3439"/>
    <w:rsid w:val="008D35A8"/>
    <w:rsid w:val="008F630B"/>
    <w:rsid w:val="008F7162"/>
    <w:rsid w:val="0090311B"/>
    <w:rsid w:val="009110DE"/>
    <w:rsid w:val="00916C33"/>
    <w:rsid w:val="009200C6"/>
    <w:rsid w:val="00923FA6"/>
    <w:rsid w:val="0092569D"/>
    <w:rsid w:val="0092669E"/>
    <w:rsid w:val="00932CF7"/>
    <w:rsid w:val="00956418"/>
    <w:rsid w:val="00963242"/>
    <w:rsid w:val="00974F35"/>
    <w:rsid w:val="0098444F"/>
    <w:rsid w:val="00993C9A"/>
    <w:rsid w:val="00996045"/>
    <w:rsid w:val="009A4D79"/>
    <w:rsid w:val="009B22EC"/>
    <w:rsid w:val="009B55EB"/>
    <w:rsid w:val="009C0193"/>
    <w:rsid w:val="009D2E9E"/>
    <w:rsid w:val="009E29CE"/>
    <w:rsid w:val="009F231C"/>
    <w:rsid w:val="009F401B"/>
    <w:rsid w:val="009F4AD9"/>
    <w:rsid w:val="00A0564E"/>
    <w:rsid w:val="00A05787"/>
    <w:rsid w:val="00A35DCA"/>
    <w:rsid w:val="00A43384"/>
    <w:rsid w:val="00A445AF"/>
    <w:rsid w:val="00A470FE"/>
    <w:rsid w:val="00A54ED3"/>
    <w:rsid w:val="00A67B48"/>
    <w:rsid w:val="00A75399"/>
    <w:rsid w:val="00A8087F"/>
    <w:rsid w:val="00A938A4"/>
    <w:rsid w:val="00AA2D15"/>
    <w:rsid w:val="00AB3EFA"/>
    <w:rsid w:val="00AC6FA8"/>
    <w:rsid w:val="00AC7C48"/>
    <w:rsid w:val="00AF0147"/>
    <w:rsid w:val="00AF085F"/>
    <w:rsid w:val="00B00810"/>
    <w:rsid w:val="00B01339"/>
    <w:rsid w:val="00B015E8"/>
    <w:rsid w:val="00B03EB4"/>
    <w:rsid w:val="00B044D0"/>
    <w:rsid w:val="00B12AC5"/>
    <w:rsid w:val="00B144D7"/>
    <w:rsid w:val="00B17A05"/>
    <w:rsid w:val="00B219E5"/>
    <w:rsid w:val="00B302EE"/>
    <w:rsid w:val="00B4764A"/>
    <w:rsid w:val="00B65901"/>
    <w:rsid w:val="00B6629B"/>
    <w:rsid w:val="00B70561"/>
    <w:rsid w:val="00B70605"/>
    <w:rsid w:val="00B7327C"/>
    <w:rsid w:val="00B77647"/>
    <w:rsid w:val="00B85EC4"/>
    <w:rsid w:val="00BA1CE1"/>
    <w:rsid w:val="00BB2A0B"/>
    <w:rsid w:val="00BB34DB"/>
    <w:rsid w:val="00BB5B7C"/>
    <w:rsid w:val="00BC523F"/>
    <w:rsid w:val="00BC62F2"/>
    <w:rsid w:val="00BD1BDA"/>
    <w:rsid w:val="00BE3649"/>
    <w:rsid w:val="00BF5425"/>
    <w:rsid w:val="00BF61B5"/>
    <w:rsid w:val="00BF6533"/>
    <w:rsid w:val="00C03BE2"/>
    <w:rsid w:val="00C104C2"/>
    <w:rsid w:val="00C16D05"/>
    <w:rsid w:val="00C30BAD"/>
    <w:rsid w:val="00C3126D"/>
    <w:rsid w:val="00C32D09"/>
    <w:rsid w:val="00C32F97"/>
    <w:rsid w:val="00C57386"/>
    <w:rsid w:val="00C66A5F"/>
    <w:rsid w:val="00C7300B"/>
    <w:rsid w:val="00C8696C"/>
    <w:rsid w:val="00CA0FE5"/>
    <w:rsid w:val="00CA3163"/>
    <w:rsid w:val="00CA46DB"/>
    <w:rsid w:val="00CC2308"/>
    <w:rsid w:val="00CE0713"/>
    <w:rsid w:val="00CE10DB"/>
    <w:rsid w:val="00CE15B9"/>
    <w:rsid w:val="00CE7865"/>
    <w:rsid w:val="00CF5034"/>
    <w:rsid w:val="00D00E68"/>
    <w:rsid w:val="00D013DB"/>
    <w:rsid w:val="00D02E09"/>
    <w:rsid w:val="00D132F4"/>
    <w:rsid w:val="00D160F1"/>
    <w:rsid w:val="00D435BC"/>
    <w:rsid w:val="00D439C4"/>
    <w:rsid w:val="00D448BB"/>
    <w:rsid w:val="00D50C80"/>
    <w:rsid w:val="00D51D3B"/>
    <w:rsid w:val="00D55CC4"/>
    <w:rsid w:val="00D5670C"/>
    <w:rsid w:val="00D62F41"/>
    <w:rsid w:val="00D714E0"/>
    <w:rsid w:val="00D8514E"/>
    <w:rsid w:val="00DA0A8E"/>
    <w:rsid w:val="00DA5DF7"/>
    <w:rsid w:val="00DB2C69"/>
    <w:rsid w:val="00DB46CE"/>
    <w:rsid w:val="00DC6D75"/>
    <w:rsid w:val="00DD56ED"/>
    <w:rsid w:val="00DF121B"/>
    <w:rsid w:val="00DF3407"/>
    <w:rsid w:val="00E12F65"/>
    <w:rsid w:val="00E20181"/>
    <w:rsid w:val="00E267B2"/>
    <w:rsid w:val="00E31EC3"/>
    <w:rsid w:val="00E338A3"/>
    <w:rsid w:val="00E35B07"/>
    <w:rsid w:val="00E456C4"/>
    <w:rsid w:val="00E45AF8"/>
    <w:rsid w:val="00E4657A"/>
    <w:rsid w:val="00E671E4"/>
    <w:rsid w:val="00E71C77"/>
    <w:rsid w:val="00E8096F"/>
    <w:rsid w:val="00E93BF1"/>
    <w:rsid w:val="00EB007F"/>
    <w:rsid w:val="00EB5C69"/>
    <w:rsid w:val="00EC0349"/>
    <w:rsid w:val="00ED6BEF"/>
    <w:rsid w:val="00EF51FE"/>
    <w:rsid w:val="00EF7B45"/>
    <w:rsid w:val="00F05025"/>
    <w:rsid w:val="00F0603C"/>
    <w:rsid w:val="00F20222"/>
    <w:rsid w:val="00F24C20"/>
    <w:rsid w:val="00F26DF4"/>
    <w:rsid w:val="00F27D2D"/>
    <w:rsid w:val="00F30566"/>
    <w:rsid w:val="00F43694"/>
    <w:rsid w:val="00F476EE"/>
    <w:rsid w:val="00F8382C"/>
    <w:rsid w:val="00F970F8"/>
    <w:rsid w:val="00F97405"/>
    <w:rsid w:val="00FA52A4"/>
    <w:rsid w:val="00FB4C69"/>
    <w:rsid w:val="00FB4CB0"/>
    <w:rsid w:val="00FC0983"/>
    <w:rsid w:val="00FD47D5"/>
    <w:rsid w:val="00FE381E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3511B"/>
  <w15:docId w15:val="{F8DF97C6-301D-4486-981E-8DECA948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382C"/>
  </w:style>
  <w:style w:type="paragraph" w:styleId="berschrift1">
    <w:name w:val="heading 1"/>
    <w:basedOn w:val="Standard"/>
    <w:next w:val="Standard"/>
    <w:link w:val="berschrift1Zchn"/>
    <w:uiPriority w:val="9"/>
    <w:qFormat/>
    <w:rsid w:val="005D5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56C4"/>
  </w:style>
  <w:style w:type="paragraph" w:styleId="Fuzeile">
    <w:name w:val="footer"/>
    <w:basedOn w:val="Standard"/>
    <w:link w:val="FuzeileZchn"/>
    <w:uiPriority w:val="99"/>
    <w:unhideWhenUsed/>
    <w:rsid w:val="00E4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56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6C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5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D2E9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D59D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A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11E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1E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1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52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52A4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4F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0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url=https://www.istockphoto.com/de/grafiken/startflagge&amp;psig=AOvVaw14AQNjtCQseY39O4PEopeX&amp;ust=1619772576026000&amp;source=images&amp;cd=vfe&amp;ved=0CAIQjRxqFwoTCPDO-pmJo_ACFQAAAAAdAAAAABAL" TargetMode="External"/><Relationship Id="rId13" Type="http://schemas.openxmlformats.org/officeDocument/2006/relationships/hyperlink" Target="https://www.google.de/url?sa=i&amp;url=https://www.pngwing.com/de/free-png-bzxak&amp;psig=AOvVaw0XGzfLXqTfAWhEz40BdTSn&amp;ust=1619688274789000&amp;source=images&amp;cd=vfe&amp;ved=0CAIQjRxqFwoTCNDJ_JPPoPACFQAAAAAdAAAAABA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arriere-ZIPHL@uksh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hyperlink" Target="https://www.google.de/url?sa=i&amp;url=http://mikiddiegarden.com/author/admin/&amp;psig=AOvVaw3P2be-3S3PVVRcwKAjTiew&amp;ust=1619688537269000&amp;source=images&amp;cd=vfe&amp;ved=0CAIQjRxqFwoTCODbkJHQoPACFQAAAAAdAAAAABA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hyperlink" Target="http://www.uksh.de/UEVA/IQM.html" TargetMode="External"/><Relationship Id="rId7" Type="http://schemas.openxmlformats.org/officeDocument/2006/relationships/hyperlink" Target="http://www.uniklinika.de/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uksh.de/Ueber_uns/audit+berufundfamilie.html" TargetMode="External"/><Relationship Id="rId6" Type="http://schemas.openxmlformats.org/officeDocument/2006/relationships/image" Target="media/image7.jpeg"/><Relationship Id="rId5" Type="http://schemas.openxmlformats.org/officeDocument/2006/relationships/hyperlink" Target="https://www.facebook.com/uksh.de" TargetMode="External"/><Relationship Id="rId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hyperlink" Target="http://www.uksh.de/UEVA/IQM.html" TargetMode="External"/><Relationship Id="rId7" Type="http://schemas.openxmlformats.org/officeDocument/2006/relationships/hyperlink" Target="http://www.uniklinika.de/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uksh.de/Ueber_uns/audit+berufundfamilie.html" TargetMode="External"/><Relationship Id="rId6" Type="http://schemas.openxmlformats.org/officeDocument/2006/relationships/image" Target="media/image7.jpeg"/><Relationship Id="rId5" Type="http://schemas.openxmlformats.org/officeDocument/2006/relationships/hyperlink" Target="https://www.facebook.com/uksh.de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DERHOFF-A\AppData\Local\Microsoft\Windows\Temporary%20Internet%20Files\Content.Outlook\DCQD48C1\(Interne)%20Stellenausschreibung%20ZiP%20gGmb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4DA0-6A56-4631-9817-DBA2BC8E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C:\Users\NEDDERHOFF-A\AppData\Local\Microsoft\Windows\Temporary Internet Files\Content.Outlook\DCQD48C1\(Interne) Stellenausschreibung ZiP gGmbH.dotx</Template>
  <TotalTime>0</TotalTime>
  <Pages>1</Pages>
  <Words>317</Words>
  <Characters>2305</Characters>
  <Application>Microsoft Office Word</Application>
  <DocSecurity>0</DocSecurity>
  <Lines>45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UKSH, Stellenausschreibung</vt:lpstr>
      <vt:lpstr>UKSH, Stellenausschreibung</vt:lpstr>
    </vt:vector>
  </TitlesOfParts>
  <Company>ITSG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UKSH, Stellenausschreibung</dc:title>
  <dc:creator>Boettger, Maik</dc:creator>
  <cp:lastModifiedBy>Microsoft Office User</cp:lastModifiedBy>
  <cp:revision>2</cp:revision>
  <cp:lastPrinted>2021-08-11T07:54:00Z</cp:lastPrinted>
  <dcterms:created xsi:type="dcterms:W3CDTF">2022-06-20T18:29:00Z</dcterms:created>
  <dcterms:modified xsi:type="dcterms:W3CDTF">2022-06-20T18:29:00Z</dcterms:modified>
</cp:coreProperties>
</file>